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611BF" w:rsidRPr="00853BAF" w:rsidTr="00980E8C">
        <w:tc>
          <w:tcPr>
            <w:tcW w:w="9923" w:type="dxa"/>
          </w:tcPr>
          <w:p w:rsidR="003611BF" w:rsidRPr="00853BAF" w:rsidRDefault="003611BF" w:rsidP="003611BF">
            <w:pPr>
              <w:ind w:left="4536" w:firstLine="0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1BF" w:rsidRPr="00853BAF" w:rsidRDefault="003611BF" w:rsidP="003611BF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611BF" w:rsidRPr="00853BAF" w:rsidRDefault="003611BF" w:rsidP="003611BF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611BF" w:rsidRPr="00853BAF" w:rsidRDefault="003611BF" w:rsidP="003611BF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611BF" w:rsidRPr="00853BAF" w:rsidRDefault="003611BF" w:rsidP="003611BF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611BF" w:rsidRPr="00853BAF" w:rsidRDefault="003611BF" w:rsidP="003611B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3611BF" w:rsidRPr="00853BAF" w:rsidRDefault="003611BF" w:rsidP="003611BF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3C55DB">
              <w:rPr>
                <w:szCs w:val="28"/>
                <w:u w:val="single"/>
              </w:rPr>
              <w:t>09.11.2016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</w:t>
            </w:r>
            <w:r w:rsidR="003C55DB">
              <w:rPr>
                <w:szCs w:val="28"/>
                <w:u w:val="single"/>
              </w:rPr>
              <w:t>5099</w:t>
            </w:r>
            <w:r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:rsidR="003611BF" w:rsidRPr="00853BAF" w:rsidRDefault="003611BF" w:rsidP="003611BF">
            <w:pPr>
              <w:tabs>
                <w:tab w:val="left" w:pos="3960"/>
                <w:tab w:val="left" w:pos="7740"/>
              </w:tabs>
              <w:ind w:firstLine="0"/>
              <w:rPr>
                <w:szCs w:val="28"/>
              </w:rPr>
            </w:pPr>
          </w:p>
        </w:tc>
      </w:tr>
    </w:tbl>
    <w:tbl>
      <w:tblPr>
        <w:tblW w:w="0" w:type="auto"/>
        <w:tblLook w:val="00A0"/>
      </w:tblPr>
      <w:tblGrid>
        <w:gridCol w:w="10031"/>
      </w:tblGrid>
      <w:tr w:rsidR="00D004CA" w:rsidTr="00366695">
        <w:tc>
          <w:tcPr>
            <w:tcW w:w="10031" w:type="dxa"/>
            <w:hideMark/>
          </w:tcPr>
          <w:p w:rsidR="00D004CA" w:rsidRDefault="00D004CA" w:rsidP="004840D4">
            <w:pPr>
              <w:tabs>
                <w:tab w:val="left" w:pos="303"/>
              </w:tabs>
              <w:suppressAutoHyphens/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О назначении публичных слушаний по проекту постановления мэрии города Новосибирска «О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124BE2" w:rsidRPr="00124BE2">
              <w:rPr>
                <w:szCs w:val="28"/>
              </w:rPr>
              <w:t xml:space="preserve">межевания территории </w:t>
            </w:r>
            <w:r w:rsidR="00366695" w:rsidRPr="00366695">
              <w:rPr>
                <w:bCs/>
                <w:iCs/>
                <w:szCs w:val="28"/>
              </w:rPr>
              <w:t>квартала</w:t>
            </w:r>
            <w:r w:rsidR="00366695">
              <w:rPr>
                <w:bCs/>
                <w:iCs/>
                <w:szCs w:val="28"/>
              </w:rPr>
              <w:t> </w:t>
            </w:r>
            <w:r w:rsidR="00C16DD9">
              <w:rPr>
                <w:bCs/>
                <w:iCs/>
                <w:szCs w:val="28"/>
              </w:rPr>
              <w:t>140.0</w:t>
            </w:r>
            <w:r w:rsidR="004840D4">
              <w:rPr>
                <w:bCs/>
                <w:iCs/>
                <w:szCs w:val="28"/>
              </w:rPr>
              <w:t>2</w:t>
            </w:r>
            <w:r w:rsidR="00C16DD9">
              <w:rPr>
                <w:bCs/>
                <w:iCs/>
                <w:szCs w:val="28"/>
              </w:rPr>
              <w:t>.0</w:t>
            </w:r>
            <w:r w:rsidR="003C35F7">
              <w:rPr>
                <w:bCs/>
                <w:iCs/>
                <w:szCs w:val="28"/>
              </w:rPr>
              <w:t>5</w:t>
            </w:r>
            <w:r w:rsidR="00C16DD9">
              <w:rPr>
                <w:bCs/>
                <w:iCs/>
                <w:szCs w:val="28"/>
              </w:rPr>
              <w:t>.0</w:t>
            </w:r>
            <w:r w:rsidR="004840D4">
              <w:rPr>
                <w:bCs/>
                <w:iCs/>
                <w:szCs w:val="28"/>
              </w:rPr>
              <w:t>1</w:t>
            </w:r>
            <w:r w:rsidR="00366695" w:rsidRPr="00366695">
              <w:rPr>
                <w:bCs/>
                <w:iCs/>
                <w:szCs w:val="28"/>
              </w:rPr>
              <w:t xml:space="preserve"> в границах </w:t>
            </w:r>
            <w:r w:rsidR="00C16DD9" w:rsidRPr="00C16DD9">
              <w:rPr>
                <w:bCs/>
                <w:iCs/>
                <w:szCs w:val="28"/>
              </w:rPr>
              <w:t>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      </w:r>
            <w:r>
              <w:rPr>
                <w:szCs w:val="28"/>
              </w:rPr>
              <w:t>»</w:t>
            </w:r>
          </w:p>
        </w:tc>
      </w:tr>
    </w:tbl>
    <w:p w:rsidR="00D004CA" w:rsidRPr="003611BF" w:rsidRDefault="00D004CA" w:rsidP="00D004CA">
      <w:pPr>
        <w:ind w:firstLine="700"/>
        <w:rPr>
          <w:sz w:val="24"/>
          <w:szCs w:val="28"/>
        </w:rPr>
      </w:pPr>
    </w:p>
    <w:p w:rsidR="009678E2" w:rsidRPr="003611BF" w:rsidRDefault="009678E2" w:rsidP="00D004CA">
      <w:pPr>
        <w:ind w:firstLine="700"/>
        <w:rPr>
          <w:sz w:val="24"/>
          <w:szCs w:val="28"/>
        </w:rPr>
      </w:pPr>
    </w:p>
    <w:p w:rsidR="00D004CA" w:rsidRDefault="00D004CA" w:rsidP="00D004CA">
      <w:pPr>
        <w:tabs>
          <w:tab w:val="left" w:pos="303"/>
        </w:tabs>
        <w:spacing w:line="240" w:lineRule="atLeast"/>
        <w:ind w:right="-1"/>
        <w:rPr>
          <w:szCs w:val="28"/>
        </w:rPr>
      </w:pPr>
      <w:r>
        <w:rPr>
          <w:szCs w:val="28"/>
        </w:rPr>
        <w:t>В целях выявления и учета мнения и интересов жителей города Новосиби</w:t>
      </w:r>
      <w:r>
        <w:rPr>
          <w:szCs w:val="28"/>
        </w:rPr>
        <w:t>р</w:t>
      </w:r>
      <w:r>
        <w:rPr>
          <w:szCs w:val="28"/>
        </w:rPr>
        <w:t>ска по проекту постановлен</w:t>
      </w:r>
      <w:r w:rsidR="00403F8B">
        <w:rPr>
          <w:szCs w:val="28"/>
        </w:rPr>
        <w:t>ия мэрии города Новосибирска «О</w:t>
      </w:r>
      <w:r>
        <w:rPr>
          <w:szCs w:val="28"/>
        </w:rPr>
        <w:t xml:space="preserve"> проект</w:t>
      </w:r>
      <w:r w:rsidR="00403F8B">
        <w:rPr>
          <w:szCs w:val="28"/>
        </w:rPr>
        <w:t>е</w:t>
      </w:r>
      <w:r>
        <w:rPr>
          <w:szCs w:val="28"/>
        </w:rPr>
        <w:t xml:space="preserve"> </w:t>
      </w:r>
      <w:r w:rsidR="00124BE2" w:rsidRPr="00124BE2">
        <w:rPr>
          <w:szCs w:val="28"/>
        </w:rPr>
        <w:t xml:space="preserve">межевания территории </w:t>
      </w:r>
      <w:r w:rsidR="003C35F7" w:rsidRPr="00366695">
        <w:rPr>
          <w:bCs/>
          <w:iCs/>
          <w:szCs w:val="28"/>
        </w:rPr>
        <w:t>квартала</w:t>
      </w:r>
      <w:r w:rsidR="003C35F7">
        <w:rPr>
          <w:bCs/>
          <w:iCs/>
          <w:szCs w:val="28"/>
        </w:rPr>
        <w:t> 140.0</w:t>
      </w:r>
      <w:r w:rsidR="004840D4">
        <w:rPr>
          <w:bCs/>
          <w:iCs/>
          <w:szCs w:val="28"/>
        </w:rPr>
        <w:t>2</w:t>
      </w:r>
      <w:r w:rsidR="003C35F7">
        <w:rPr>
          <w:bCs/>
          <w:iCs/>
          <w:szCs w:val="28"/>
        </w:rPr>
        <w:t>.05.0</w:t>
      </w:r>
      <w:r w:rsidR="004840D4">
        <w:rPr>
          <w:bCs/>
          <w:iCs/>
          <w:szCs w:val="28"/>
        </w:rPr>
        <w:t>1</w:t>
      </w:r>
      <w:r w:rsidR="00C16DD9" w:rsidRPr="00366695">
        <w:rPr>
          <w:bCs/>
          <w:iCs/>
          <w:szCs w:val="28"/>
        </w:rPr>
        <w:t xml:space="preserve"> в границах </w:t>
      </w:r>
      <w:r w:rsidR="00C16DD9" w:rsidRPr="00C16DD9">
        <w:rPr>
          <w:bCs/>
          <w:iCs/>
          <w:szCs w:val="28"/>
        </w:rPr>
        <w:t>проекта планировки территории, о</w:t>
      </w:r>
      <w:r w:rsidR="00C16DD9" w:rsidRPr="00C16DD9">
        <w:rPr>
          <w:bCs/>
          <w:iCs/>
          <w:szCs w:val="28"/>
        </w:rPr>
        <w:t>г</w:t>
      </w:r>
      <w:r w:rsidR="00C16DD9" w:rsidRPr="00C16DD9">
        <w:rPr>
          <w:bCs/>
          <w:iCs/>
          <w:szCs w:val="28"/>
        </w:rPr>
        <w:t>раниченной улицами Трикотажной, Автогенной, полосой отвода железной дор</w:t>
      </w:r>
      <w:r w:rsidR="00C16DD9" w:rsidRPr="00C16DD9">
        <w:rPr>
          <w:bCs/>
          <w:iCs/>
          <w:szCs w:val="28"/>
        </w:rPr>
        <w:t>о</w:t>
      </w:r>
      <w:r w:rsidR="00C16DD9" w:rsidRPr="00C16DD9">
        <w:rPr>
          <w:bCs/>
          <w:iCs/>
          <w:szCs w:val="28"/>
        </w:rPr>
        <w:t>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>
        <w:rPr>
          <w:szCs w:val="28"/>
        </w:rPr>
        <w:t>», в соо</w:t>
      </w:r>
      <w:r>
        <w:rPr>
          <w:szCs w:val="28"/>
        </w:rPr>
        <w:t>т</w:t>
      </w:r>
      <w:r>
        <w:rPr>
          <w:szCs w:val="28"/>
        </w:rPr>
        <w:t>ветствии с Градостроительным кодексом Российской Фе</w:t>
      </w:r>
      <w:r w:rsidR="008F6959">
        <w:rPr>
          <w:szCs w:val="28"/>
        </w:rPr>
        <w:t xml:space="preserve">дерации, Федеральным законом от </w:t>
      </w:r>
      <w:r>
        <w:rPr>
          <w:szCs w:val="28"/>
        </w:rPr>
        <w:t>06.10.2003 № 131-ФЗ «Об общих принципах организации местного самоуправления в Российской Федерации», решением городского Совета Новос</w:t>
      </w:r>
      <w:r>
        <w:rPr>
          <w:szCs w:val="28"/>
        </w:rPr>
        <w:t>и</w:t>
      </w:r>
      <w:r>
        <w:rPr>
          <w:szCs w:val="28"/>
        </w:rPr>
        <w:t>бирска от 25.04.2007 № 562 «О Положении о публичных слушаниях в городе Н</w:t>
      </w:r>
      <w:r>
        <w:rPr>
          <w:szCs w:val="28"/>
        </w:rPr>
        <w:t>о</w:t>
      </w:r>
      <w:r>
        <w:rPr>
          <w:szCs w:val="28"/>
        </w:rPr>
        <w:t xml:space="preserve">восибирске», постановлениями мэрии города Новосибирска </w:t>
      </w:r>
      <w:r w:rsidR="00366695" w:rsidRPr="00366695">
        <w:rPr>
          <w:szCs w:val="28"/>
        </w:rPr>
        <w:t xml:space="preserve">от </w:t>
      </w:r>
      <w:r w:rsidR="00C16DD9">
        <w:rPr>
          <w:szCs w:val="28"/>
        </w:rPr>
        <w:t>01.12.2015</w:t>
      </w:r>
      <w:r w:rsidR="00366695" w:rsidRPr="00366695">
        <w:rPr>
          <w:szCs w:val="28"/>
        </w:rPr>
        <w:t xml:space="preserve"> № </w:t>
      </w:r>
      <w:r w:rsidR="00C16DD9">
        <w:rPr>
          <w:szCs w:val="28"/>
        </w:rPr>
        <w:t>6870</w:t>
      </w:r>
      <w:r w:rsidR="00366695" w:rsidRPr="00366695">
        <w:rPr>
          <w:szCs w:val="28"/>
        </w:rPr>
        <w:t xml:space="preserve"> «Об утверждении </w:t>
      </w:r>
      <w:r w:rsidR="00C16DD9" w:rsidRPr="00C16DD9">
        <w:rPr>
          <w:szCs w:val="28"/>
        </w:rPr>
        <w:t>проекта планировки территории, ограниченной улицами Трик</w:t>
      </w:r>
      <w:r w:rsidR="00C16DD9" w:rsidRPr="00C16DD9">
        <w:rPr>
          <w:szCs w:val="28"/>
        </w:rPr>
        <w:t>о</w:t>
      </w:r>
      <w:r w:rsidR="00C16DD9" w:rsidRPr="00C16DD9">
        <w:rPr>
          <w:szCs w:val="28"/>
        </w:rPr>
        <w:t xml:space="preserve">тажной, Автогенной, полосой отвода железной дороги, створом Октябрьского </w:t>
      </w:r>
      <w:r w:rsidR="003611BF">
        <w:rPr>
          <w:szCs w:val="28"/>
        </w:rPr>
        <w:t xml:space="preserve"> </w:t>
      </w:r>
      <w:r w:rsidR="00C16DD9" w:rsidRPr="00C16DD9">
        <w:rPr>
          <w:szCs w:val="28"/>
        </w:rPr>
        <w:t>моста, набережной реки Оби, улицей Ипподромской и улицей Фрунзе, в Це</w:t>
      </w:r>
      <w:r w:rsidR="00C16DD9" w:rsidRPr="00C16DD9">
        <w:rPr>
          <w:szCs w:val="28"/>
        </w:rPr>
        <w:t>н</w:t>
      </w:r>
      <w:r w:rsidR="00C16DD9" w:rsidRPr="00C16DD9">
        <w:rPr>
          <w:szCs w:val="28"/>
        </w:rPr>
        <w:t>тральном, Октябрьском и Дзержинском районах</w:t>
      </w:r>
      <w:r w:rsidR="0032146F" w:rsidRPr="004722AC">
        <w:rPr>
          <w:szCs w:val="28"/>
        </w:rPr>
        <w:t>»</w:t>
      </w:r>
      <w:r w:rsidRPr="004722AC">
        <w:rPr>
          <w:szCs w:val="28"/>
        </w:rPr>
        <w:t>, от </w:t>
      </w:r>
      <w:r w:rsidR="004840D4">
        <w:rPr>
          <w:szCs w:val="28"/>
        </w:rPr>
        <w:t>16</w:t>
      </w:r>
      <w:r w:rsidR="00C16DD9" w:rsidRPr="004722AC">
        <w:rPr>
          <w:szCs w:val="28"/>
        </w:rPr>
        <w:t>.</w:t>
      </w:r>
      <w:r w:rsidR="004722AC" w:rsidRPr="004722AC">
        <w:rPr>
          <w:szCs w:val="28"/>
        </w:rPr>
        <w:t>0</w:t>
      </w:r>
      <w:r w:rsidR="004840D4">
        <w:rPr>
          <w:szCs w:val="28"/>
        </w:rPr>
        <w:t>8</w:t>
      </w:r>
      <w:r w:rsidR="0032146F" w:rsidRPr="004722AC">
        <w:rPr>
          <w:szCs w:val="28"/>
        </w:rPr>
        <w:t>.201</w:t>
      </w:r>
      <w:r w:rsidR="00366695" w:rsidRPr="004722AC">
        <w:rPr>
          <w:szCs w:val="28"/>
        </w:rPr>
        <w:t>6</w:t>
      </w:r>
      <w:r w:rsidRPr="004722AC">
        <w:rPr>
          <w:szCs w:val="28"/>
        </w:rPr>
        <w:t xml:space="preserve"> № </w:t>
      </w:r>
      <w:r w:rsidR="004840D4">
        <w:rPr>
          <w:szCs w:val="28"/>
        </w:rPr>
        <w:t>3751</w:t>
      </w:r>
      <w:r>
        <w:rPr>
          <w:szCs w:val="28"/>
        </w:rPr>
        <w:t xml:space="preserve"> «</w:t>
      </w:r>
      <w:r w:rsidR="00C16DD9" w:rsidRPr="00C16DD9">
        <w:rPr>
          <w:szCs w:val="28"/>
        </w:rPr>
        <w:t>О по</w:t>
      </w:r>
      <w:r w:rsidR="00C16DD9" w:rsidRPr="00C16DD9">
        <w:rPr>
          <w:szCs w:val="28"/>
        </w:rPr>
        <w:t>д</w:t>
      </w:r>
      <w:r w:rsidR="00C16DD9" w:rsidRPr="00C16DD9">
        <w:rPr>
          <w:szCs w:val="28"/>
        </w:rPr>
        <w:t xml:space="preserve">готовке проекта межевания территории </w:t>
      </w:r>
      <w:r w:rsidR="003C35F7" w:rsidRPr="00366695">
        <w:rPr>
          <w:bCs/>
          <w:iCs/>
          <w:szCs w:val="28"/>
        </w:rPr>
        <w:t>квартала</w:t>
      </w:r>
      <w:r w:rsidR="003C35F7">
        <w:rPr>
          <w:bCs/>
          <w:iCs/>
          <w:szCs w:val="28"/>
        </w:rPr>
        <w:t> 140.0</w:t>
      </w:r>
      <w:r w:rsidR="004840D4">
        <w:rPr>
          <w:bCs/>
          <w:iCs/>
          <w:szCs w:val="28"/>
        </w:rPr>
        <w:t>2</w:t>
      </w:r>
      <w:r w:rsidR="003C35F7">
        <w:rPr>
          <w:bCs/>
          <w:iCs/>
          <w:szCs w:val="28"/>
        </w:rPr>
        <w:t>.05.0</w:t>
      </w:r>
      <w:r w:rsidR="004840D4">
        <w:rPr>
          <w:bCs/>
          <w:iCs/>
          <w:szCs w:val="28"/>
        </w:rPr>
        <w:t>1</w:t>
      </w:r>
      <w:r w:rsidR="00C16DD9" w:rsidRPr="00C16DD9">
        <w:rPr>
          <w:szCs w:val="28"/>
        </w:rPr>
        <w:t xml:space="preserve"> в границах проекта планировки территории, ограниченной улицами Трикотажной, Автогенной, пол</w:t>
      </w:r>
      <w:r w:rsidR="00C16DD9" w:rsidRPr="00C16DD9">
        <w:rPr>
          <w:szCs w:val="28"/>
        </w:rPr>
        <w:t>о</w:t>
      </w:r>
      <w:r w:rsidR="00C16DD9" w:rsidRPr="00C16DD9">
        <w:rPr>
          <w:szCs w:val="28"/>
        </w:rPr>
        <w:t>сой отвода железной дороги, створом Октябрьского моста, набережной реки Оби, улицей Ипподромской и улицей Фрунзе, в Центральном, Октябрьском и Дзе</w:t>
      </w:r>
      <w:r w:rsidR="00C16DD9" w:rsidRPr="00C16DD9">
        <w:rPr>
          <w:szCs w:val="28"/>
        </w:rPr>
        <w:t>р</w:t>
      </w:r>
      <w:r w:rsidR="00C16DD9" w:rsidRPr="00C16DD9">
        <w:rPr>
          <w:szCs w:val="28"/>
        </w:rPr>
        <w:t>жинском районах</w:t>
      </w:r>
      <w:r>
        <w:rPr>
          <w:szCs w:val="28"/>
        </w:rPr>
        <w:t>», руководствуя</w:t>
      </w:r>
      <w:r w:rsidR="00A726F2">
        <w:rPr>
          <w:szCs w:val="28"/>
        </w:rPr>
        <w:t>сь Уставом города Ново</w:t>
      </w:r>
      <w:r w:rsidR="008F6959">
        <w:rPr>
          <w:szCs w:val="28"/>
        </w:rPr>
        <w:t>сибирска,</w:t>
      </w:r>
      <w:r w:rsidR="003611BF">
        <w:rPr>
          <w:szCs w:val="28"/>
        </w:rPr>
        <w:t xml:space="preserve"> </w:t>
      </w:r>
      <w:r w:rsidR="003611BF">
        <w:rPr>
          <w:szCs w:val="28"/>
        </w:rPr>
        <w:br/>
      </w:r>
      <w:r>
        <w:rPr>
          <w:szCs w:val="28"/>
        </w:rPr>
        <w:t>ПОСТАНОВЛЯЮ: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t>1. Назначить публичные слушания по проекту постановления мэрии города Новосибирска «</w:t>
      </w:r>
      <w:r w:rsidR="00F5335D">
        <w:rPr>
          <w:szCs w:val="28"/>
        </w:rPr>
        <w:t>О проект</w:t>
      </w:r>
      <w:r w:rsidR="00403F8B">
        <w:rPr>
          <w:szCs w:val="28"/>
        </w:rPr>
        <w:t>е</w:t>
      </w:r>
      <w:r w:rsidR="00F5335D">
        <w:rPr>
          <w:szCs w:val="28"/>
        </w:rPr>
        <w:t xml:space="preserve"> </w:t>
      </w:r>
      <w:r w:rsidR="00F5335D" w:rsidRPr="00124BE2">
        <w:rPr>
          <w:szCs w:val="28"/>
        </w:rPr>
        <w:t xml:space="preserve">межевания территории </w:t>
      </w:r>
      <w:r w:rsidR="003C35F7" w:rsidRPr="00366695">
        <w:rPr>
          <w:bCs/>
          <w:iCs/>
          <w:szCs w:val="28"/>
        </w:rPr>
        <w:t>квартала</w:t>
      </w:r>
      <w:r w:rsidR="003C35F7">
        <w:rPr>
          <w:bCs/>
          <w:iCs/>
          <w:szCs w:val="28"/>
        </w:rPr>
        <w:t> 140.0</w:t>
      </w:r>
      <w:r w:rsidR="004840D4">
        <w:rPr>
          <w:bCs/>
          <w:iCs/>
          <w:szCs w:val="28"/>
        </w:rPr>
        <w:t>2</w:t>
      </w:r>
      <w:r w:rsidR="003C35F7">
        <w:rPr>
          <w:bCs/>
          <w:iCs/>
          <w:szCs w:val="28"/>
        </w:rPr>
        <w:t>.05.0</w:t>
      </w:r>
      <w:r w:rsidR="004840D4">
        <w:rPr>
          <w:bCs/>
          <w:iCs/>
          <w:szCs w:val="28"/>
        </w:rPr>
        <w:t>1</w:t>
      </w:r>
      <w:r w:rsidR="00C16DD9" w:rsidRPr="00366695">
        <w:rPr>
          <w:bCs/>
          <w:iCs/>
          <w:szCs w:val="28"/>
        </w:rPr>
        <w:t xml:space="preserve"> в гран</w:t>
      </w:r>
      <w:r w:rsidR="00C16DD9" w:rsidRPr="00366695">
        <w:rPr>
          <w:bCs/>
          <w:iCs/>
          <w:szCs w:val="28"/>
        </w:rPr>
        <w:t>и</w:t>
      </w:r>
      <w:r w:rsidR="00C16DD9" w:rsidRPr="00366695">
        <w:rPr>
          <w:bCs/>
          <w:iCs/>
          <w:szCs w:val="28"/>
        </w:rPr>
        <w:t xml:space="preserve">цах </w:t>
      </w:r>
      <w:r w:rsidR="00C16DD9" w:rsidRPr="00C16DD9">
        <w:rPr>
          <w:bCs/>
          <w:iCs/>
          <w:szCs w:val="28"/>
        </w:rPr>
        <w:t>проекта планировки территории, ограниченной улицами Трикотажной, Авт</w:t>
      </w:r>
      <w:r w:rsidR="00C16DD9" w:rsidRPr="00C16DD9">
        <w:rPr>
          <w:bCs/>
          <w:iCs/>
          <w:szCs w:val="28"/>
        </w:rPr>
        <w:t>о</w:t>
      </w:r>
      <w:r w:rsidR="00C16DD9" w:rsidRPr="00C16DD9">
        <w:rPr>
          <w:bCs/>
          <w:iCs/>
          <w:szCs w:val="28"/>
        </w:rPr>
        <w:t>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>
        <w:rPr>
          <w:szCs w:val="28"/>
        </w:rPr>
        <w:t>» (приложение).</w:t>
      </w:r>
    </w:p>
    <w:p w:rsidR="003611BF" w:rsidRDefault="00D004CA" w:rsidP="00D004CA">
      <w:pPr>
        <w:rPr>
          <w:szCs w:val="28"/>
        </w:rPr>
      </w:pPr>
      <w:r>
        <w:rPr>
          <w:szCs w:val="28"/>
        </w:rPr>
        <w:t>2. </w:t>
      </w:r>
      <w:r w:rsidR="00171211" w:rsidRPr="004722AC">
        <w:rPr>
          <w:szCs w:val="28"/>
        </w:rPr>
        <w:t xml:space="preserve">Провести </w:t>
      </w:r>
      <w:r w:rsidR="00171211">
        <w:rPr>
          <w:szCs w:val="28"/>
        </w:rPr>
        <w:t>08</w:t>
      </w:r>
      <w:r w:rsidR="00171211" w:rsidRPr="004722AC">
        <w:rPr>
          <w:szCs w:val="28"/>
        </w:rPr>
        <w:t>.</w:t>
      </w:r>
      <w:r w:rsidR="00171211">
        <w:rPr>
          <w:szCs w:val="28"/>
        </w:rPr>
        <w:t>12</w:t>
      </w:r>
      <w:r w:rsidR="00171211" w:rsidRPr="004722AC">
        <w:rPr>
          <w:szCs w:val="28"/>
        </w:rPr>
        <w:t>.2016 в 1</w:t>
      </w:r>
      <w:r w:rsidR="00171211">
        <w:rPr>
          <w:szCs w:val="28"/>
        </w:rPr>
        <w:t>1</w:t>
      </w:r>
      <w:r w:rsidR="00171211" w:rsidRPr="004722AC">
        <w:rPr>
          <w:szCs w:val="28"/>
        </w:rPr>
        <w:t>.00</w:t>
      </w:r>
      <w:r w:rsidR="00171211" w:rsidRPr="00F5335D">
        <w:rPr>
          <w:szCs w:val="28"/>
        </w:rPr>
        <w:t xml:space="preserve"> час. </w:t>
      </w:r>
      <w:r w:rsidR="00171211" w:rsidRPr="003574AD">
        <w:rPr>
          <w:szCs w:val="28"/>
        </w:rPr>
        <w:t>публичные слушания по адресу: Росси</w:t>
      </w:r>
      <w:r w:rsidR="00171211" w:rsidRPr="003574AD">
        <w:rPr>
          <w:szCs w:val="28"/>
        </w:rPr>
        <w:t>й</w:t>
      </w:r>
      <w:r w:rsidR="00171211" w:rsidRPr="003574AD">
        <w:rPr>
          <w:szCs w:val="28"/>
        </w:rPr>
        <w:t>ская Федерация, Новосибирская область, город Новосибирск, Красный пр</w:t>
      </w:r>
      <w:r w:rsidR="00171211" w:rsidRPr="003574AD">
        <w:rPr>
          <w:szCs w:val="28"/>
        </w:rPr>
        <w:t>о</w:t>
      </w:r>
      <w:r w:rsidR="00171211" w:rsidRPr="003574AD">
        <w:rPr>
          <w:szCs w:val="28"/>
        </w:rPr>
        <w:t>спект,</w:t>
      </w:r>
      <w:r w:rsidR="003611BF">
        <w:rPr>
          <w:szCs w:val="28"/>
        </w:rPr>
        <w:t> </w:t>
      </w:r>
      <w:r w:rsidR="00171211" w:rsidRPr="003574AD">
        <w:rPr>
          <w:szCs w:val="28"/>
        </w:rPr>
        <w:t>50, кабинет 409.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lastRenderedPageBreak/>
        <w:t>3. Создать организационный комитет по подготовке и проведению публи</w:t>
      </w:r>
      <w:r>
        <w:rPr>
          <w:szCs w:val="28"/>
        </w:rPr>
        <w:t>ч</w:t>
      </w:r>
      <w:r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9"/>
        <w:gridCol w:w="370"/>
        <w:gridCol w:w="4949"/>
      </w:tblGrid>
      <w:tr w:rsidR="00D004CA" w:rsidTr="003611BF">
        <w:tc>
          <w:tcPr>
            <w:tcW w:w="4729" w:type="dxa"/>
            <w:hideMark/>
          </w:tcPr>
          <w:p w:rsidR="00D004CA" w:rsidRDefault="00D004CA" w:rsidP="003A692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Бакулова Екатерина</w:t>
            </w:r>
            <w:r w:rsidR="004722AC">
              <w:rPr>
                <w:szCs w:val="28"/>
              </w:rPr>
              <w:t xml:space="preserve"> </w:t>
            </w:r>
            <w:r>
              <w:rPr>
                <w:szCs w:val="28"/>
              </w:rPr>
              <w:t>Ивановна</w:t>
            </w:r>
          </w:p>
        </w:tc>
        <w:tc>
          <w:tcPr>
            <w:tcW w:w="370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Default="00D004CA" w:rsidP="003611BF">
            <w:pPr>
              <w:ind w:right="-91" w:firstLine="0"/>
              <w:rPr>
                <w:szCs w:val="28"/>
              </w:rPr>
            </w:pPr>
            <w:r>
              <w:rPr>
                <w:szCs w:val="28"/>
              </w:rPr>
              <w:t>начальник отдела градостроительной подготовки территори</w:t>
            </w:r>
            <w:r>
              <w:rPr>
                <w:color w:val="000000" w:themeColor="text1"/>
                <w:szCs w:val="28"/>
              </w:rPr>
              <w:t>й</w:t>
            </w:r>
            <w:r>
              <w:rPr>
                <w:szCs w:val="28"/>
              </w:rPr>
              <w:t xml:space="preserve">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Новосибирска;</w:t>
            </w:r>
          </w:p>
        </w:tc>
      </w:tr>
      <w:tr w:rsidR="00D004CA" w:rsidTr="003611BF">
        <w:tc>
          <w:tcPr>
            <w:tcW w:w="4729" w:type="dxa"/>
          </w:tcPr>
          <w:p w:rsidR="00D004CA" w:rsidRDefault="00D004CA" w:rsidP="00A1142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Галимова Ольга Лингвинстоновна</w:t>
            </w:r>
          </w:p>
        </w:tc>
        <w:tc>
          <w:tcPr>
            <w:tcW w:w="370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Default="00D004CA" w:rsidP="003611BF">
            <w:pPr>
              <w:ind w:right="-91" w:firstLine="0"/>
              <w:rPr>
                <w:szCs w:val="28"/>
              </w:rPr>
            </w:pPr>
            <w:r>
              <w:rPr>
                <w:szCs w:val="28"/>
              </w:rPr>
              <w:t>начальник отдела планировки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 города Главного управления арх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263A17" w:rsidTr="003611BF">
        <w:tc>
          <w:tcPr>
            <w:tcW w:w="4729" w:type="dxa"/>
          </w:tcPr>
          <w:p w:rsidR="00263A17" w:rsidRDefault="00263A17" w:rsidP="00A1142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Гальянова Елена Николаевна</w:t>
            </w:r>
          </w:p>
        </w:tc>
        <w:tc>
          <w:tcPr>
            <w:tcW w:w="370" w:type="dxa"/>
            <w:hideMark/>
          </w:tcPr>
          <w:p w:rsidR="00263A17" w:rsidRDefault="00263A17" w:rsidP="006F694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263A17" w:rsidRDefault="00263A17" w:rsidP="003611BF">
            <w:pPr>
              <w:ind w:right="-91" w:firstLine="0"/>
              <w:rPr>
                <w:szCs w:val="28"/>
              </w:rPr>
            </w:pPr>
            <w:r>
              <w:rPr>
                <w:szCs w:val="28"/>
              </w:rPr>
              <w:t xml:space="preserve">консультант отдела градостроительной подготовки территорий </w:t>
            </w:r>
            <w:r w:rsidRPr="00674A2E">
              <w:rPr>
                <w:szCs w:val="28"/>
              </w:rPr>
              <w:t>Главного управления архитектуры и градостро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тельства мэрии города</w:t>
            </w:r>
            <w:r>
              <w:rPr>
                <w:szCs w:val="28"/>
              </w:rPr>
              <w:t xml:space="preserve"> Новосибирска;</w:t>
            </w:r>
          </w:p>
        </w:tc>
      </w:tr>
      <w:tr w:rsidR="00D004CA" w:rsidRPr="00DB4A4A" w:rsidTr="003611BF">
        <w:tc>
          <w:tcPr>
            <w:tcW w:w="4729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D004CA" w:rsidRPr="00674A2E" w:rsidRDefault="00D004CA" w:rsidP="003611BF">
            <w:pPr>
              <w:ind w:right="-91" w:firstLine="0"/>
              <w:rPr>
                <w:szCs w:val="28"/>
              </w:rPr>
            </w:pPr>
            <w:r w:rsidRPr="00674A2E">
              <w:rPr>
                <w:szCs w:val="28"/>
              </w:rPr>
              <w:t>начальник Главного управления арх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982B76" w:rsidRPr="00DB4A4A" w:rsidTr="003611BF">
        <w:tc>
          <w:tcPr>
            <w:tcW w:w="4729" w:type="dxa"/>
          </w:tcPr>
          <w:p w:rsidR="00982B76" w:rsidRPr="00674A2E" w:rsidRDefault="00982B76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0" w:type="dxa"/>
          </w:tcPr>
          <w:p w:rsidR="00982B76" w:rsidRPr="00674A2E" w:rsidRDefault="00982B76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982B76" w:rsidRPr="00674A2E" w:rsidRDefault="002F5CAF" w:rsidP="003611BF">
            <w:pPr>
              <w:ind w:right="-91" w:firstLine="0"/>
              <w:rPr>
                <w:szCs w:val="28"/>
              </w:rPr>
            </w:pPr>
            <w:r w:rsidRPr="002F5CAF">
              <w:rPr>
                <w:szCs w:val="28"/>
              </w:rPr>
              <w:t>главный специалист отдела застройки городских территорий Главного упра</w:t>
            </w:r>
            <w:r w:rsidRPr="002F5CAF">
              <w:rPr>
                <w:szCs w:val="28"/>
              </w:rPr>
              <w:t>в</w:t>
            </w:r>
            <w:r w:rsidRPr="002F5CAF">
              <w:rPr>
                <w:szCs w:val="28"/>
              </w:rPr>
              <w:t>ления архитектуры и градостроительс</w:t>
            </w:r>
            <w:r w:rsidRPr="002F5CAF">
              <w:rPr>
                <w:szCs w:val="28"/>
              </w:rPr>
              <w:t>т</w:t>
            </w:r>
            <w:r w:rsidRPr="002F5CAF">
              <w:rPr>
                <w:szCs w:val="28"/>
              </w:rPr>
              <w:t>ва мэрии города Новосибирска</w:t>
            </w:r>
            <w:r w:rsidR="00982B76">
              <w:rPr>
                <w:szCs w:val="28"/>
              </w:rPr>
              <w:t>;</w:t>
            </w:r>
          </w:p>
        </w:tc>
      </w:tr>
      <w:tr w:rsidR="00263A17" w:rsidRPr="00DB4A4A" w:rsidTr="003611BF">
        <w:tc>
          <w:tcPr>
            <w:tcW w:w="4729" w:type="dxa"/>
          </w:tcPr>
          <w:p w:rsidR="00263A17" w:rsidRDefault="00263A17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Кухарева Татьяна Владимировна</w:t>
            </w:r>
          </w:p>
        </w:tc>
        <w:tc>
          <w:tcPr>
            <w:tcW w:w="370" w:type="dxa"/>
          </w:tcPr>
          <w:p w:rsidR="00263A17" w:rsidRPr="00674A2E" w:rsidRDefault="00263A17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263A17" w:rsidRDefault="00124BE2" w:rsidP="003611BF">
            <w:pPr>
              <w:ind w:right="-91"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263A17">
              <w:rPr>
                <w:szCs w:val="28"/>
              </w:rPr>
              <w:t>едущий специалист отдела град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 xml:space="preserve">строительной подготовки территорий </w:t>
            </w:r>
            <w:r w:rsidR="00263A17" w:rsidRPr="00674A2E">
              <w:rPr>
                <w:szCs w:val="28"/>
              </w:rPr>
              <w:t>Главного управления архитектуры и градостроительства мэрии города</w:t>
            </w:r>
            <w:r w:rsidR="00263A17">
              <w:rPr>
                <w:szCs w:val="28"/>
              </w:rPr>
              <w:t xml:space="preserve"> Н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>восибирска;</w:t>
            </w:r>
          </w:p>
        </w:tc>
      </w:tr>
      <w:tr w:rsidR="001E369E" w:rsidRPr="00DB4A4A" w:rsidTr="003611BF">
        <w:tc>
          <w:tcPr>
            <w:tcW w:w="4729" w:type="dxa"/>
          </w:tcPr>
          <w:p w:rsidR="001E369E" w:rsidRDefault="001E369E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:rsidR="001E369E" w:rsidRPr="00674A2E" w:rsidRDefault="00DC65DA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1E369E" w:rsidRDefault="00D96084" w:rsidP="003611BF">
            <w:pPr>
              <w:ind w:right="-91"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="001E369E">
              <w:rPr>
                <w:szCs w:val="28"/>
              </w:rPr>
              <w:t>;</w:t>
            </w:r>
          </w:p>
        </w:tc>
      </w:tr>
      <w:tr w:rsidR="002F5CAF" w:rsidRPr="00DB4A4A" w:rsidTr="003611BF">
        <w:tc>
          <w:tcPr>
            <w:tcW w:w="4729" w:type="dxa"/>
          </w:tcPr>
          <w:p w:rsidR="002F5CAF" w:rsidRDefault="002F5CAF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Прокудин Петр Иванович</w:t>
            </w:r>
          </w:p>
        </w:tc>
        <w:tc>
          <w:tcPr>
            <w:tcW w:w="370" w:type="dxa"/>
          </w:tcPr>
          <w:p w:rsidR="002F5CAF" w:rsidRDefault="00DC65DA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2F5CAF" w:rsidRDefault="002F5CAF" w:rsidP="003611BF">
            <w:pPr>
              <w:ind w:right="-91" w:firstLine="0"/>
              <w:rPr>
                <w:szCs w:val="28"/>
              </w:rPr>
            </w:pPr>
            <w:r>
              <w:rPr>
                <w:szCs w:val="28"/>
              </w:rPr>
              <w:t>глава администрации Октябрьского района города Новосибирска;</w:t>
            </w:r>
          </w:p>
        </w:tc>
      </w:tr>
      <w:tr w:rsidR="00982B76" w:rsidRPr="00DB4A4A" w:rsidTr="003611BF">
        <w:tc>
          <w:tcPr>
            <w:tcW w:w="4729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982B76" w:rsidRPr="00674A2E" w:rsidRDefault="00982B76" w:rsidP="003611BF">
            <w:pPr>
              <w:ind w:right="-91"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="002F5CAF">
              <w:rPr>
                <w:szCs w:val="28"/>
              </w:rPr>
              <w:t>;</w:t>
            </w:r>
          </w:p>
        </w:tc>
      </w:tr>
      <w:tr w:rsidR="002F5CAF" w:rsidRPr="00DB4A4A" w:rsidTr="003611BF">
        <w:tc>
          <w:tcPr>
            <w:tcW w:w="4729" w:type="dxa"/>
          </w:tcPr>
          <w:p w:rsidR="002F5CAF" w:rsidRDefault="002F5CAF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Тимонов Виктор Александрович</w:t>
            </w:r>
          </w:p>
        </w:tc>
        <w:tc>
          <w:tcPr>
            <w:tcW w:w="370" w:type="dxa"/>
          </w:tcPr>
          <w:p w:rsidR="002F5CAF" w:rsidRPr="00674A2E" w:rsidRDefault="00DC65DA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2F5CAF" w:rsidRDefault="002F5CAF" w:rsidP="003611BF">
            <w:pPr>
              <w:ind w:right="-91"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F5CAF">
              <w:rPr>
                <w:szCs w:val="28"/>
              </w:rPr>
              <w:t>аместитель начальника департамента строительства и архитектуры мэрии г</w:t>
            </w:r>
            <w:r w:rsidRPr="002F5CAF">
              <w:rPr>
                <w:szCs w:val="28"/>
              </w:rPr>
              <w:t>о</w:t>
            </w:r>
            <w:r w:rsidRPr="002F5CAF">
              <w:rPr>
                <w:szCs w:val="28"/>
              </w:rPr>
              <w:t>рода Новосибирска – главный архите</w:t>
            </w:r>
            <w:r w:rsidRPr="002F5CAF">
              <w:rPr>
                <w:szCs w:val="28"/>
              </w:rPr>
              <w:t>к</w:t>
            </w:r>
            <w:r w:rsidRPr="002F5CAF">
              <w:rPr>
                <w:szCs w:val="28"/>
              </w:rPr>
              <w:t>тор города</w:t>
            </w:r>
            <w:r w:rsidR="00DF3DEF">
              <w:rPr>
                <w:szCs w:val="28"/>
              </w:rPr>
              <w:t>.</w:t>
            </w:r>
          </w:p>
        </w:tc>
      </w:tr>
    </w:tbl>
    <w:p w:rsidR="00092A0A" w:rsidRPr="00124E7B" w:rsidRDefault="00092A0A" w:rsidP="005230D5">
      <w:pPr>
        <w:spacing w:line="240" w:lineRule="atLeast"/>
        <w:rPr>
          <w:szCs w:val="28"/>
        </w:rPr>
      </w:pPr>
      <w:r w:rsidRPr="00124E7B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124E7B">
        <w:rPr>
          <w:szCs w:val="28"/>
        </w:rPr>
        <w:t>Российская Федерация, Новосибирская область, город Новосибирск,</w:t>
      </w:r>
      <w:r w:rsidRPr="00124E7B">
        <w:rPr>
          <w:szCs w:val="28"/>
        </w:rPr>
        <w:t xml:space="preserve"> Красный проспект</w:t>
      </w:r>
      <w:r w:rsidR="00124E7B" w:rsidRPr="00124E7B">
        <w:rPr>
          <w:szCs w:val="28"/>
        </w:rPr>
        <w:t>, </w:t>
      </w:r>
      <w:r w:rsidRPr="00124E7B">
        <w:rPr>
          <w:szCs w:val="28"/>
        </w:rPr>
        <w:t xml:space="preserve">50, </w:t>
      </w:r>
      <w:r w:rsidRPr="00E1327A">
        <w:rPr>
          <w:szCs w:val="28"/>
        </w:rPr>
        <w:t xml:space="preserve">кабинет </w:t>
      </w:r>
      <w:r w:rsidR="00E1327A">
        <w:rPr>
          <w:szCs w:val="28"/>
        </w:rPr>
        <w:t>4</w:t>
      </w:r>
      <w:r w:rsidR="00A73B01">
        <w:rPr>
          <w:szCs w:val="28"/>
        </w:rPr>
        <w:t>10</w:t>
      </w:r>
      <w:r w:rsidRPr="00124E7B">
        <w:rPr>
          <w:szCs w:val="28"/>
        </w:rPr>
        <w:t xml:space="preserve">, </w:t>
      </w:r>
      <w:r w:rsidR="00124E7B" w:rsidRPr="00124E7B">
        <w:rPr>
          <w:szCs w:val="28"/>
        </w:rPr>
        <w:t xml:space="preserve">почтовый индекс: 630091, </w:t>
      </w:r>
      <w:r w:rsidRPr="00124E7B">
        <w:rPr>
          <w:szCs w:val="28"/>
        </w:rPr>
        <w:t xml:space="preserve">адрес электронной почты: </w:t>
      </w:r>
      <w:r w:rsidR="00E1327A" w:rsidRPr="00E1327A">
        <w:rPr>
          <w:szCs w:val="28"/>
          <w:lang w:val="en-US"/>
        </w:rPr>
        <w:t>e</w:t>
      </w:r>
      <w:r w:rsidR="00A73B01">
        <w:rPr>
          <w:szCs w:val="28"/>
          <w:lang w:val="en-US"/>
        </w:rPr>
        <w:t>galjan</w:t>
      </w:r>
      <w:r w:rsidRPr="00E1327A">
        <w:rPr>
          <w:szCs w:val="28"/>
        </w:rPr>
        <w:t>ova@admnsk.ru, контактный телефон 227-5</w:t>
      </w:r>
      <w:r w:rsidR="00A73B01" w:rsidRPr="00A73B01">
        <w:rPr>
          <w:szCs w:val="28"/>
        </w:rPr>
        <w:t>0</w:t>
      </w:r>
      <w:r w:rsidRPr="00E1327A">
        <w:rPr>
          <w:szCs w:val="28"/>
        </w:rPr>
        <w:t>-</w:t>
      </w:r>
      <w:r w:rsidR="00A73B01" w:rsidRPr="00A73B01">
        <w:rPr>
          <w:szCs w:val="28"/>
        </w:rPr>
        <w:t>0</w:t>
      </w:r>
      <w:r w:rsidR="00E1327A" w:rsidRPr="00E1327A">
        <w:rPr>
          <w:szCs w:val="28"/>
        </w:rPr>
        <w:t>8</w:t>
      </w:r>
      <w:r w:rsidRPr="00124E7B">
        <w:rPr>
          <w:szCs w:val="28"/>
        </w:rPr>
        <w:t>.</w:t>
      </w:r>
    </w:p>
    <w:p w:rsidR="00092A0A" w:rsidRPr="00124E7B" w:rsidRDefault="00092A0A" w:rsidP="008E1D7D">
      <w:pPr>
        <w:autoSpaceDE w:val="0"/>
        <w:autoSpaceDN w:val="0"/>
        <w:adjustRightInd w:val="0"/>
        <w:rPr>
          <w:szCs w:val="28"/>
        </w:rPr>
      </w:pPr>
      <w:r w:rsidRPr="00124E7B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124E7B">
        <w:rPr>
          <w:szCs w:val="28"/>
        </w:rPr>
        <w:t>ы</w:t>
      </w:r>
      <w:r w:rsidRPr="00124E7B">
        <w:rPr>
          <w:szCs w:val="28"/>
        </w:rPr>
        <w:t>несенному на публичные слушания проекту постановления мэрии города Новосибирска «</w:t>
      </w:r>
      <w:r w:rsidR="001E369E">
        <w:rPr>
          <w:szCs w:val="28"/>
        </w:rPr>
        <w:t>О проект</w:t>
      </w:r>
      <w:r w:rsidR="00403F8B">
        <w:rPr>
          <w:szCs w:val="28"/>
        </w:rPr>
        <w:t>е</w:t>
      </w:r>
      <w:r w:rsidR="001E369E">
        <w:rPr>
          <w:szCs w:val="28"/>
        </w:rPr>
        <w:t xml:space="preserve"> </w:t>
      </w:r>
      <w:r w:rsidR="001E369E" w:rsidRPr="00124BE2">
        <w:rPr>
          <w:szCs w:val="28"/>
        </w:rPr>
        <w:t xml:space="preserve">межевания территории </w:t>
      </w:r>
      <w:r w:rsidR="003C35F7" w:rsidRPr="00366695">
        <w:rPr>
          <w:bCs/>
          <w:iCs/>
          <w:szCs w:val="28"/>
        </w:rPr>
        <w:t>кварт</w:t>
      </w:r>
      <w:r w:rsidR="003C35F7" w:rsidRPr="00366695">
        <w:rPr>
          <w:bCs/>
          <w:iCs/>
          <w:szCs w:val="28"/>
        </w:rPr>
        <w:t>а</w:t>
      </w:r>
      <w:r w:rsidR="003C35F7" w:rsidRPr="00366695">
        <w:rPr>
          <w:bCs/>
          <w:iCs/>
          <w:szCs w:val="28"/>
        </w:rPr>
        <w:lastRenderedPageBreak/>
        <w:t>ла</w:t>
      </w:r>
      <w:r w:rsidR="00A73B01">
        <w:rPr>
          <w:bCs/>
          <w:iCs/>
          <w:szCs w:val="28"/>
        </w:rPr>
        <w:t> 140.0</w:t>
      </w:r>
      <w:r w:rsidR="00A73B01" w:rsidRPr="00A73B01">
        <w:rPr>
          <w:bCs/>
          <w:iCs/>
          <w:szCs w:val="28"/>
        </w:rPr>
        <w:t>2</w:t>
      </w:r>
      <w:r w:rsidR="003C35F7">
        <w:rPr>
          <w:bCs/>
          <w:iCs/>
          <w:szCs w:val="28"/>
        </w:rPr>
        <w:t>.05.0</w:t>
      </w:r>
      <w:r w:rsidR="00A73B01" w:rsidRPr="00A73B01">
        <w:rPr>
          <w:bCs/>
          <w:iCs/>
          <w:szCs w:val="28"/>
        </w:rPr>
        <w:t>1</w:t>
      </w:r>
      <w:r w:rsidR="002F5CAF" w:rsidRPr="00366695">
        <w:rPr>
          <w:bCs/>
          <w:iCs/>
          <w:szCs w:val="28"/>
        </w:rPr>
        <w:t xml:space="preserve"> в границах </w:t>
      </w:r>
      <w:r w:rsidR="002F5CAF" w:rsidRPr="00C16DD9">
        <w:rPr>
          <w:bCs/>
          <w:iCs/>
          <w:szCs w:val="28"/>
        </w:rPr>
        <w:t>проекта планировки территории, ограниченной улиц</w:t>
      </w:r>
      <w:r w:rsidR="002F5CAF" w:rsidRPr="00C16DD9">
        <w:rPr>
          <w:bCs/>
          <w:iCs/>
          <w:szCs w:val="28"/>
        </w:rPr>
        <w:t>а</w:t>
      </w:r>
      <w:r w:rsidR="002F5CAF" w:rsidRPr="00C16DD9">
        <w:rPr>
          <w:bCs/>
          <w:iCs/>
          <w:szCs w:val="28"/>
        </w:rPr>
        <w:t>ми Трикотажной, Автогенной, полосой отвода железной дороги, створом О</w:t>
      </w:r>
      <w:r w:rsidR="002F5CAF" w:rsidRPr="00C16DD9">
        <w:rPr>
          <w:bCs/>
          <w:iCs/>
          <w:szCs w:val="28"/>
        </w:rPr>
        <w:t>к</w:t>
      </w:r>
      <w:r w:rsidR="002F5CAF" w:rsidRPr="00C16DD9">
        <w:rPr>
          <w:bCs/>
          <w:iCs/>
          <w:szCs w:val="28"/>
        </w:rPr>
        <w:t>тябрьского моста, набережной реки Оби, улицей Ипподромской и улицей Фрунзе, в Центральном, Октябрьском и Дзержинском районах</w:t>
      </w:r>
      <w:r w:rsidRPr="00B63D8C">
        <w:rPr>
          <w:szCs w:val="28"/>
        </w:rPr>
        <w:t>».</w:t>
      </w:r>
      <w:r w:rsidR="00DF03A4" w:rsidRPr="00124E7B">
        <w:rPr>
          <w:szCs w:val="28"/>
        </w:rPr>
        <w:t xml:space="preserve"> Предложения по проекту, вынесенному на публичные слушания, могут быть представлены в организацио</w:t>
      </w:r>
      <w:r w:rsidR="00DF03A4" w:rsidRPr="00124E7B">
        <w:rPr>
          <w:szCs w:val="28"/>
        </w:rPr>
        <w:t>н</w:t>
      </w:r>
      <w:r w:rsidR="00DF03A4" w:rsidRPr="00124E7B">
        <w:rPr>
          <w:szCs w:val="28"/>
        </w:rPr>
        <w:t xml:space="preserve">ный комитет по истечении указанного срока, но не позднее </w:t>
      </w:r>
      <w:r w:rsidR="008E1D7D" w:rsidRPr="00124E7B">
        <w:rPr>
          <w:szCs w:val="28"/>
        </w:rPr>
        <w:t>трех</w:t>
      </w:r>
      <w:r w:rsidR="00DF03A4" w:rsidRPr="00124E7B">
        <w:rPr>
          <w:szCs w:val="28"/>
        </w:rPr>
        <w:t xml:space="preserve"> дней со дня пр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ведения публичных слушаний</w:t>
      </w:r>
      <w:r w:rsidR="005F67BE">
        <w:rPr>
          <w:szCs w:val="28"/>
        </w:rPr>
        <w:t>,</w:t>
      </w:r>
      <w:r w:rsidR="00DF03A4" w:rsidRPr="00124E7B">
        <w:rPr>
          <w:szCs w:val="28"/>
        </w:rPr>
        <w:t xml:space="preserve"> </w:t>
      </w:r>
      <w:r w:rsidR="005F67BE">
        <w:rPr>
          <w:szCs w:val="28"/>
        </w:rPr>
        <w:t>у</w:t>
      </w:r>
      <w:r w:rsidR="00DF03A4" w:rsidRPr="00124E7B">
        <w:rPr>
          <w:szCs w:val="28"/>
        </w:rPr>
        <w:t>казанные предложения не подлежат анализу</w:t>
      </w:r>
      <w:r w:rsidR="005F67BE">
        <w:rPr>
          <w:szCs w:val="28"/>
        </w:rPr>
        <w:t xml:space="preserve"> экспертами</w:t>
      </w:r>
      <w:r w:rsidR="00DF03A4" w:rsidRPr="00124E7B">
        <w:rPr>
          <w:szCs w:val="28"/>
        </w:rPr>
        <w:t>, но могут быть учтены при доработке проекта.</w:t>
      </w:r>
      <w:r w:rsidR="00D004CA">
        <w:rPr>
          <w:szCs w:val="28"/>
        </w:rPr>
        <w:t xml:space="preserve"> </w:t>
      </w:r>
    </w:p>
    <w:p w:rsidR="00092A0A" w:rsidRPr="00124E7B" w:rsidRDefault="00092A0A" w:rsidP="008E1D7D">
      <w:pPr>
        <w:rPr>
          <w:szCs w:val="28"/>
        </w:rPr>
      </w:pPr>
      <w:r w:rsidRPr="00124E7B">
        <w:rPr>
          <w:szCs w:val="28"/>
        </w:rPr>
        <w:t>6. Организационному комитету организовать мероприятия, предусмотре</w:t>
      </w:r>
      <w:r w:rsidRPr="00124E7B">
        <w:rPr>
          <w:szCs w:val="28"/>
        </w:rPr>
        <w:t>н</w:t>
      </w:r>
      <w:r w:rsidRPr="00124E7B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24645E">
        <w:rPr>
          <w:szCs w:val="28"/>
        </w:rPr>
        <w:t xml:space="preserve">о </w:t>
      </w:r>
      <w:r w:rsidR="00B63D8C" w:rsidRPr="00124E7B">
        <w:rPr>
          <w:szCs w:val="28"/>
        </w:rPr>
        <w:t>проект</w:t>
      </w:r>
      <w:r w:rsidR="00B63D8C">
        <w:rPr>
          <w:szCs w:val="28"/>
        </w:rPr>
        <w:t>е</w:t>
      </w:r>
      <w:r w:rsidR="00B63D8C" w:rsidRPr="00124E7B">
        <w:rPr>
          <w:szCs w:val="28"/>
        </w:rPr>
        <w:t xml:space="preserve"> </w:t>
      </w:r>
      <w:r w:rsidR="00124BE2" w:rsidRPr="00124BE2">
        <w:rPr>
          <w:szCs w:val="28"/>
        </w:rPr>
        <w:t xml:space="preserve">межевания территории </w:t>
      </w:r>
      <w:r w:rsidR="003C35F7" w:rsidRPr="00366695">
        <w:rPr>
          <w:bCs/>
          <w:iCs/>
          <w:szCs w:val="28"/>
        </w:rPr>
        <w:t>ква</w:t>
      </w:r>
      <w:r w:rsidR="003C35F7" w:rsidRPr="00366695">
        <w:rPr>
          <w:bCs/>
          <w:iCs/>
          <w:szCs w:val="28"/>
        </w:rPr>
        <w:t>р</w:t>
      </w:r>
      <w:r w:rsidR="003C35F7" w:rsidRPr="00366695">
        <w:rPr>
          <w:bCs/>
          <w:iCs/>
          <w:szCs w:val="28"/>
        </w:rPr>
        <w:t>тала</w:t>
      </w:r>
      <w:r w:rsidR="003C35F7">
        <w:rPr>
          <w:bCs/>
          <w:iCs/>
          <w:szCs w:val="28"/>
        </w:rPr>
        <w:t> 140.0</w:t>
      </w:r>
      <w:r w:rsidR="00A73B01" w:rsidRPr="00A73B01">
        <w:rPr>
          <w:bCs/>
          <w:iCs/>
          <w:szCs w:val="28"/>
        </w:rPr>
        <w:t>2</w:t>
      </w:r>
      <w:r w:rsidR="003C35F7">
        <w:rPr>
          <w:bCs/>
          <w:iCs/>
          <w:szCs w:val="28"/>
        </w:rPr>
        <w:t>.05.0</w:t>
      </w:r>
      <w:r w:rsidR="00A73B01" w:rsidRPr="00A73B01">
        <w:rPr>
          <w:bCs/>
          <w:iCs/>
          <w:szCs w:val="28"/>
        </w:rPr>
        <w:t>1</w:t>
      </w:r>
      <w:r w:rsidR="002F5CAF" w:rsidRPr="00366695">
        <w:rPr>
          <w:bCs/>
          <w:iCs/>
          <w:szCs w:val="28"/>
        </w:rPr>
        <w:t xml:space="preserve"> в границах </w:t>
      </w:r>
      <w:r w:rsidR="002F5CAF" w:rsidRPr="00C16DD9">
        <w:rPr>
          <w:bCs/>
          <w:iCs/>
          <w:szCs w:val="28"/>
        </w:rPr>
        <w:t>проекта планировки территории, ограниченной ул</w:t>
      </w:r>
      <w:r w:rsidR="002F5CAF" w:rsidRPr="00C16DD9">
        <w:rPr>
          <w:bCs/>
          <w:iCs/>
          <w:szCs w:val="28"/>
        </w:rPr>
        <w:t>и</w:t>
      </w:r>
      <w:r w:rsidR="002F5CAF" w:rsidRPr="00C16DD9">
        <w:rPr>
          <w:bCs/>
          <w:iCs/>
          <w:szCs w:val="28"/>
        </w:rPr>
        <w:t>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B63D8C">
        <w:rPr>
          <w:szCs w:val="28"/>
        </w:rPr>
        <w:t>.</w:t>
      </w:r>
    </w:p>
    <w:p w:rsidR="00C707AC" w:rsidRPr="00377E4F" w:rsidRDefault="00C707AC" w:rsidP="008E1D7D">
      <w:pPr>
        <w:rPr>
          <w:szCs w:val="28"/>
        </w:rPr>
      </w:pPr>
      <w:r w:rsidRPr="00377E4F">
        <w:rPr>
          <w:szCs w:val="28"/>
        </w:rPr>
        <w:t xml:space="preserve">7. Возложить на </w:t>
      </w:r>
      <w:r w:rsidR="002F5CAF">
        <w:rPr>
          <w:szCs w:val="28"/>
        </w:rPr>
        <w:t>Тимонова Виктора Александровича</w:t>
      </w:r>
      <w:r w:rsidRPr="00377E4F">
        <w:rPr>
          <w:szCs w:val="28"/>
        </w:rPr>
        <w:t xml:space="preserve">, </w:t>
      </w:r>
      <w:r w:rsidR="002F5CAF">
        <w:rPr>
          <w:szCs w:val="28"/>
        </w:rPr>
        <w:t>з</w:t>
      </w:r>
      <w:r w:rsidR="002F5CAF" w:rsidRPr="002F5CAF">
        <w:rPr>
          <w:szCs w:val="28"/>
        </w:rPr>
        <w:t>аместител</w:t>
      </w:r>
      <w:r w:rsidR="002F5CAF">
        <w:rPr>
          <w:szCs w:val="28"/>
        </w:rPr>
        <w:t>я</w:t>
      </w:r>
      <w:r w:rsidR="002F5CAF" w:rsidRPr="002F5CAF">
        <w:rPr>
          <w:szCs w:val="28"/>
        </w:rPr>
        <w:t xml:space="preserve"> начальн</w:t>
      </w:r>
      <w:r w:rsidR="002F5CAF" w:rsidRPr="002F5CAF">
        <w:rPr>
          <w:szCs w:val="28"/>
        </w:rPr>
        <w:t>и</w:t>
      </w:r>
      <w:r w:rsidR="002F5CAF" w:rsidRPr="002F5CAF">
        <w:rPr>
          <w:szCs w:val="28"/>
        </w:rPr>
        <w:t>ка департамента строительства и архитектуры мэрии города Новосибирска</w:t>
      </w:r>
      <w:r w:rsidR="003611BF">
        <w:rPr>
          <w:szCs w:val="28"/>
        </w:rPr>
        <w:t xml:space="preserve"> </w:t>
      </w:r>
      <w:r w:rsidR="00FD643D">
        <w:rPr>
          <w:szCs w:val="28"/>
        </w:rPr>
        <w:sym w:font="Symbol" w:char="F02D"/>
      </w:r>
      <w:r w:rsidR="003611BF">
        <w:rPr>
          <w:szCs w:val="28"/>
        </w:rPr>
        <w:t xml:space="preserve"> </w:t>
      </w:r>
      <w:r w:rsidR="002F5CAF" w:rsidRPr="002F5CAF">
        <w:rPr>
          <w:szCs w:val="28"/>
        </w:rPr>
        <w:t>главн</w:t>
      </w:r>
      <w:r w:rsidR="002F5CAF">
        <w:rPr>
          <w:szCs w:val="28"/>
        </w:rPr>
        <w:t>ого</w:t>
      </w:r>
      <w:r w:rsidR="002F5CAF" w:rsidRPr="002F5CAF">
        <w:rPr>
          <w:szCs w:val="28"/>
        </w:rPr>
        <w:t xml:space="preserve"> архитектор</w:t>
      </w:r>
      <w:r w:rsidR="002F5CAF">
        <w:rPr>
          <w:szCs w:val="28"/>
        </w:rPr>
        <w:t>а</w:t>
      </w:r>
      <w:r w:rsidR="002F5CAF" w:rsidRPr="002F5CAF">
        <w:rPr>
          <w:szCs w:val="28"/>
        </w:rPr>
        <w:t xml:space="preserve"> города</w:t>
      </w:r>
      <w:r w:rsidR="00BA6007" w:rsidRPr="00377E4F">
        <w:rPr>
          <w:szCs w:val="28"/>
        </w:rPr>
        <w:t>,</w:t>
      </w:r>
      <w:r w:rsidRPr="00377E4F">
        <w:rPr>
          <w:szCs w:val="28"/>
        </w:rPr>
        <w:t xml:space="preserve"> ответственность за организацию и проведение пе</w:t>
      </w:r>
      <w:r w:rsidRPr="00377E4F">
        <w:rPr>
          <w:szCs w:val="28"/>
        </w:rPr>
        <w:t>р</w:t>
      </w:r>
      <w:r w:rsidRPr="00377E4F">
        <w:rPr>
          <w:szCs w:val="28"/>
        </w:rPr>
        <w:t>вого заседания организационного комитета.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 xml:space="preserve">8. Департаменту строительства и архитектуры мэрии города Новосибирска разместить постановление и информационное сообщение </w:t>
      </w:r>
      <w:r w:rsidR="00DF03A4" w:rsidRPr="00124E7B">
        <w:rPr>
          <w:szCs w:val="28"/>
        </w:rPr>
        <w:t>о проведении публи</w:t>
      </w:r>
      <w:r w:rsidR="00DF03A4" w:rsidRPr="00124E7B">
        <w:rPr>
          <w:szCs w:val="28"/>
        </w:rPr>
        <w:t>ч</w:t>
      </w:r>
      <w:r w:rsidR="00DF03A4" w:rsidRPr="00124E7B">
        <w:rPr>
          <w:szCs w:val="28"/>
        </w:rPr>
        <w:t xml:space="preserve">ных слушаний </w:t>
      </w:r>
      <w:r w:rsidRPr="00124E7B">
        <w:rPr>
          <w:szCs w:val="28"/>
        </w:rPr>
        <w:t>на официальном сайте города Новосибирска</w:t>
      </w:r>
      <w:r w:rsidR="00DC7541" w:rsidRPr="00124E7B">
        <w:rPr>
          <w:szCs w:val="28"/>
        </w:rPr>
        <w:t xml:space="preserve"> в информационно-телекоммуникационной сети «Интернет»</w:t>
      </w:r>
      <w:r w:rsidR="00D936C8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124E7B">
        <w:rPr>
          <w:szCs w:val="28"/>
        </w:rPr>
        <w:t>ционного сообщени</w:t>
      </w:r>
      <w:r w:rsidRPr="00124E7B">
        <w:rPr>
          <w:szCs w:val="28"/>
        </w:rPr>
        <w:t xml:space="preserve">я </w:t>
      </w:r>
      <w:r w:rsidR="00DF03A4" w:rsidRPr="00124E7B">
        <w:rPr>
          <w:szCs w:val="28"/>
        </w:rPr>
        <w:t>о пр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ведении публичных слушаний</w:t>
      </w:r>
      <w:r w:rsidR="008E1D7D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611BF" w:rsidRPr="003611BF" w:rsidTr="00F77532">
        <w:tc>
          <w:tcPr>
            <w:tcW w:w="6946" w:type="dxa"/>
          </w:tcPr>
          <w:p w:rsidR="003611BF" w:rsidRPr="003611BF" w:rsidRDefault="003611BF" w:rsidP="00614F44">
            <w:pPr>
              <w:spacing w:before="600"/>
              <w:ind w:firstLine="34"/>
              <w:rPr>
                <w:szCs w:val="28"/>
              </w:rPr>
            </w:pPr>
            <w:r w:rsidRPr="003611BF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611BF" w:rsidRPr="003611BF" w:rsidRDefault="003611BF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11B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124E7B" w:rsidRDefault="00124E7B" w:rsidP="008E1D7D">
      <w:pPr>
        <w:rPr>
          <w:szCs w:val="28"/>
        </w:rPr>
      </w:pPr>
    </w:p>
    <w:p w:rsidR="00124E7B" w:rsidRPr="00124E7B" w:rsidRDefault="00124E7B" w:rsidP="008E1D7D">
      <w:pPr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P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96084" w:rsidRDefault="00D96084" w:rsidP="00D473F5">
      <w:pPr>
        <w:suppressAutoHyphens/>
        <w:ind w:firstLine="0"/>
        <w:rPr>
          <w:szCs w:val="28"/>
        </w:rPr>
      </w:pPr>
    </w:p>
    <w:p w:rsidR="00176DF6" w:rsidRPr="00F44D43" w:rsidRDefault="00176DF6" w:rsidP="00D473F5">
      <w:pPr>
        <w:suppressAutoHyphens/>
        <w:ind w:firstLine="0"/>
        <w:rPr>
          <w:szCs w:val="28"/>
        </w:rPr>
      </w:pPr>
    </w:p>
    <w:p w:rsidR="00092A0A" w:rsidRPr="00A73B01" w:rsidRDefault="00A73B01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Гальянова</w:t>
      </w:r>
    </w:p>
    <w:p w:rsidR="00092A0A" w:rsidRPr="00062EA7" w:rsidRDefault="005E2807" w:rsidP="00D473F5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 w:rsidR="00F44D43">
        <w:rPr>
          <w:sz w:val="24"/>
          <w:szCs w:val="24"/>
        </w:rPr>
        <w:t>0</w:t>
      </w:r>
      <w:r w:rsidR="00A73B01">
        <w:rPr>
          <w:sz w:val="24"/>
          <w:szCs w:val="24"/>
        </w:rPr>
        <w:t>08</w:t>
      </w:r>
    </w:p>
    <w:p w:rsidR="001C3A91" w:rsidRPr="00452EF0" w:rsidRDefault="00092A0A" w:rsidP="001C3A91">
      <w:pPr>
        <w:ind w:firstLine="0"/>
        <w:rPr>
          <w:szCs w:val="28"/>
        </w:rPr>
      </w:pPr>
      <w:r w:rsidRPr="00452EF0">
        <w:rPr>
          <w:sz w:val="24"/>
          <w:szCs w:val="24"/>
        </w:rPr>
        <w:t>ГУАиГ</w:t>
      </w:r>
    </w:p>
    <w:p w:rsidR="007C46C7" w:rsidRPr="001677E4" w:rsidRDefault="007C46C7" w:rsidP="00B20462">
      <w:pPr>
        <w:ind w:firstLine="0"/>
        <w:rPr>
          <w:color w:val="FF0000"/>
          <w:szCs w:val="28"/>
        </w:rPr>
        <w:sectPr w:rsidR="007C46C7" w:rsidRPr="001677E4" w:rsidSect="003611BF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lastRenderedPageBreak/>
        <w:t>Приложение</w:t>
      </w: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к постановлению мэрии</w:t>
      </w:r>
    </w:p>
    <w:p w:rsidR="00DC65DA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DC65DA" w:rsidRDefault="00DC65DA" w:rsidP="003611BF">
      <w:pPr>
        <w:widowControl w:val="0"/>
        <w:ind w:left="6379" w:right="-2" w:firstLine="0"/>
        <w:rPr>
          <w:szCs w:val="28"/>
        </w:rPr>
      </w:pPr>
      <w:r w:rsidRPr="00C1043D">
        <w:rPr>
          <w:szCs w:val="28"/>
        </w:rPr>
        <w:t xml:space="preserve">от </w:t>
      </w:r>
      <w:r w:rsidR="003C55DB">
        <w:rPr>
          <w:szCs w:val="28"/>
          <w:u w:val="single"/>
        </w:rPr>
        <w:t>09.11.2016</w:t>
      </w:r>
      <w:r>
        <w:rPr>
          <w:szCs w:val="28"/>
        </w:rPr>
        <w:t xml:space="preserve"> </w:t>
      </w:r>
      <w:r w:rsidRPr="00C1043D">
        <w:rPr>
          <w:szCs w:val="28"/>
        </w:rPr>
        <w:t xml:space="preserve">№ </w:t>
      </w:r>
      <w:r w:rsidR="003C55DB">
        <w:rPr>
          <w:szCs w:val="28"/>
          <w:u w:val="single"/>
        </w:rPr>
        <w:t>5099</w:t>
      </w:r>
      <w:bookmarkStart w:id="0" w:name="_GoBack"/>
      <w:bookmarkEnd w:id="0"/>
    </w:p>
    <w:p w:rsidR="00DC65DA" w:rsidRDefault="00DC65DA" w:rsidP="00DC65DA">
      <w:pPr>
        <w:widowControl w:val="0"/>
        <w:ind w:left="6379" w:right="264" w:firstLine="0"/>
        <w:rPr>
          <w:szCs w:val="28"/>
        </w:rPr>
      </w:pP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Проект постановления мэрии</w:t>
      </w:r>
    </w:p>
    <w:p w:rsidR="00092A0A" w:rsidRPr="00C1043D" w:rsidRDefault="00DC65DA" w:rsidP="00DC65DA">
      <w:pPr>
        <w:suppressAutoHyphens/>
        <w:spacing w:line="300" w:lineRule="exact"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092A0A" w:rsidRPr="00452EF0" w:rsidRDefault="00092A0A" w:rsidP="004722AC">
      <w:pPr>
        <w:tabs>
          <w:tab w:val="left" w:pos="6663"/>
        </w:tabs>
        <w:suppressAutoHyphens/>
        <w:ind w:left="6379"/>
        <w:rPr>
          <w:szCs w:val="28"/>
        </w:rPr>
      </w:pPr>
    </w:p>
    <w:p w:rsidR="00BD5A3E" w:rsidRPr="00452EF0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789"/>
      </w:tblGrid>
      <w:tr w:rsidR="00092A0A" w:rsidRPr="00452EF0" w:rsidTr="00EE1860">
        <w:trPr>
          <w:trHeight w:val="583"/>
        </w:trPr>
        <w:tc>
          <w:tcPr>
            <w:tcW w:w="8789" w:type="dxa"/>
          </w:tcPr>
          <w:p w:rsidR="00092A0A" w:rsidRPr="00452EF0" w:rsidRDefault="004A5018" w:rsidP="00A73B01">
            <w:pPr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>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124BE2">
              <w:rPr>
                <w:szCs w:val="28"/>
              </w:rPr>
              <w:t xml:space="preserve">межевания территории </w:t>
            </w:r>
            <w:r w:rsidR="003C35F7" w:rsidRPr="00366695">
              <w:rPr>
                <w:bCs/>
                <w:iCs/>
                <w:szCs w:val="28"/>
              </w:rPr>
              <w:t>квартала</w:t>
            </w:r>
            <w:r w:rsidR="003C35F7">
              <w:rPr>
                <w:bCs/>
                <w:iCs/>
                <w:szCs w:val="28"/>
              </w:rPr>
              <w:t> 140.0</w:t>
            </w:r>
            <w:r w:rsidR="00A73B01">
              <w:rPr>
                <w:bCs/>
                <w:iCs/>
                <w:szCs w:val="28"/>
              </w:rPr>
              <w:t>2</w:t>
            </w:r>
            <w:r w:rsidR="003C35F7">
              <w:rPr>
                <w:bCs/>
                <w:iCs/>
                <w:szCs w:val="28"/>
              </w:rPr>
              <w:t>.05.0</w:t>
            </w:r>
            <w:r w:rsidR="00A73B01">
              <w:rPr>
                <w:bCs/>
                <w:iCs/>
                <w:szCs w:val="28"/>
              </w:rPr>
              <w:t>1</w:t>
            </w:r>
            <w:r w:rsidR="00EE1860" w:rsidRPr="00366695">
              <w:rPr>
                <w:bCs/>
                <w:iCs/>
                <w:szCs w:val="28"/>
              </w:rPr>
              <w:t xml:space="preserve"> в границах </w:t>
            </w:r>
            <w:r w:rsidR="00EE1860" w:rsidRPr="00C16DD9">
              <w:rPr>
                <w:bCs/>
                <w:iCs/>
                <w:szCs w:val="28"/>
              </w:rPr>
              <w:t>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      </w:r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3611BF">
        <w:rPr>
          <w:szCs w:val="28"/>
        </w:rPr>
        <w:t> </w:t>
      </w:r>
      <w:r w:rsidRPr="00452EF0">
        <w:rPr>
          <w:szCs w:val="28"/>
        </w:rPr>
        <w:t>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</w:t>
      </w:r>
      <w:r w:rsidRPr="00452EF0">
        <w:rPr>
          <w:szCs w:val="28"/>
        </w:rPr>
        <w:t>и</w:t>
      </w:r>
      <w:r w:rsidRPr="00452EF0">
        <w:rPr>
          <w:szCs w:val="28"/>
        </w:rPr>
        <w:t xml:space="preserve">тории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>от</w:t>
      </w:r>
      <w:r w:rsidR="003611BF">
        <w:rPr>
          <w:szCs w:val="28"/>
        </w:rPr>
        <w:t> </w:t>
      </w:r>
      <w:r w:rsidR="00A5442E">
        <w:rPr>
          <w:szCs w:val="28"/>
        </w:rPr>
        <w:t>01.12.2015</w:t>
      </w:r>
      <w:r w:rsidR="00A5442E" w:rsidRPr="00366695">
        <w:rPr>
          <w:szCs w:val="28"/>
        </w:rPr>
        <w:t xml:space="preserve"> № </w:t>
      </w:r>
      <w:r w:rsidR="00A5442E">
        <w:rPr>
          <w:szCs w:val="28"/>
        </w:rPr>
        <w:t>6870</w:t>
      </w:r>
      <w:r w:rsidR="00A5442E" w:rsidRPr="00366695">
        <w:rPr>
          <w:szCs w:val="28"/>
        </w:rPr>
        <w:t xml:space="preserve"> «Об утверждении </w:t>
      </w:r>
      <w:r w:rsidR="00A5442E" w:rsidRPr="00C16DD9">
        <w:rPr>
          <w:szCs w:val="28"/>
        </w:rPr>
        <w:t>проекта планировки территории, огран</w:t>
      </w:r>
      <w:r w:rsidR="00A5442E" w:rsidRPr="00C16DD9">
        <w:rPr>
          <w:szCs w:val="28"/>
        </w:rPr>
        <w:t>и</w:t>
      </w:r>
      <w:r w:rsidR="00A5442E" w:rsidRPr="00C16DD9">
        <w:rPr>
          <w:szCs w:val="28"/>
        </w:rPr>
        <w:t>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176DF6" w:rsidRPr="0032146F">
        <w:rPr>
          <w:szCs w:val="28"/>
        </w:rPr>
        <w:t>»</w:t>
      </w:r>
      <w:r w:rsidR="00FB40B7" w:rsidRPr="00452EF0">
        <w:rPr>
          <w:szCs w:val="28"/>
        </w:rPr>
        <w:t>, руков</w:t>
      </w:r>
      <w:r w:rsidR="00FB40B7" w:rsidRPr="00452EF0">
        <w:rPr>
          <w:szCs w:val="28"/>
        </w:rPr>
        <w:t>о</w:t>
      </w:r>
      <w:r w:rsidR="00FB40B7" w:rsidRPr="00452EF0">
        <w:rPr>
          <w:szCs w:val="28"/>
        </w:rPr>
        <w:t>дствуясь Уставом города Новосибирска,</w:t>
      </w:r>
      <w:r w:rsidR="004A5018">
        <w:rPr>
          <w:szCs w:val="28"/>
        </w:rPr>
        <w:t> 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3C35F7" w:rsidRPr="00366695">
        <w:rPr>
          <w:bCs/>
          <w:iCs/>
          <w:szCs w:val="28"/>
        </w:rPr>
        <w:t>квартала</w:t>
      </w:r>
      <w:r w:rsidR="003C35F7">
        <w:rPr>
          <w:bCs/>
          <w:iCs/>
          <w:szCs w:val="28"/>
        </w:rPr>
        <w:t> 140.0</w:t>
      </w:r>
      <w:r w:rsidR="00A73B01">
        <w:rPr>
          <w:bCs/>
          <w:iCs/>
          <w:szCs w:val="28"/>
        </w:rPr>
        <w:t>2</w:t>
      </w:r>
      <w:r w:rsidR="003C35F7">
        <w:rPr>
          <w:bCs/>
          <w:iCs/>
          <w:szCs w:val="28"/>
        </w:rPr>
        <w:t>.05.0</w:t>
      </w:r>
      <w:r w:rsidR="00A73B01">
        <w:rPr>
          <w:bCs/>
          <w:iCs/>
          <w:szCs w:val="28"/>
        </w:rPr>
        <w:t>1</w:t>
      </w:r>
      <w:r w:rsidR="00A5442E" w:rsidRPr="00366695">
        <w:rPr>
          <w:bCs/>
          <w:iCs/>
          <w:szCs w:val="28"/>
        </w:rPr>
        <w:t xml:space="preserve"> в гран</w:t>
      </w:r>
      <w:r w:rsidR="00A5442E" w:rsidRPr="00366695">
        <w:rPr>
          <w:bCs/>
          <w:iCs/>
          <w:szCs w:val="28"/>
        </w:rPr>
        <w:t>и</w:t>
      </w:r>
      <w:r w:rsidR="00A5442E" w:rsidRPr="00366695">
        <w:rPr>
          <w:bCs/>
          <w:iCs/>
          <w:szCs w:val="28"/>
        </w:rPr>
        <w:t xml:space="preserve">цах </w:t>
      </w:r>
      <w:r w:rsidR="00A5442E" w:rsidRPr="00C16DD9">
        <w:rPr>
          <w:bCs/>
          <w:iCs/>
          <w:szCs w:val="28"/>
        </w:rPr>
        <w:t>проекта планировки территории, ограниченной улицами Трикотажной, Авт</w:t>
      </w:r>
      <w:r w:rsidR="00A5442E" w:rsidRPr="00C16DD9">
        <w:rPr>
          <w:bCs/>
          <w:iCs/>
          <w:szCs w:val="28"/>
        </w:rPr>
        <w:t>о</w:t>
      </w:r>
      <w:r w:rsidR="00A5442E" w:rsidRPr="00C16DD9">
        <w:rPr>
          <w:bCs/>
          <w:iCs/>
          <w:szCs w:val="28"/>
        </w:rPr>
        <w:t>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4. Контроль за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611BF" w:rsidRPr="003611BF" w:rsidTr="00F77532">
        <w:tc>
          <w:tcPr>
            <w:tcW w:w="6946" w:type="dxa"/>
          </w:tcPr>
          <w:p w:rsidR="003611BF" w:rsidRPr="003611BF" w:rsidRDefault="003611BF" w:rsidP="00614F44">
            <w:pPr>
              <w:spacing w:before="600"/>
              <w:ind w:firstLine="34"/>
              <w:rPr>
                <w:szCs w:val="28"/>
              </w:rPr>
            </w:pPr>
            <w:r w:rsidRPr="003611BF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611BF" w:rsidRPr="003611BF" w:rsidRDefault="003611BF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611B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Pr="004722AC" w:rsidRDefault="00B02ED7" w:rsidP="00407E52">
      <w:pPr>
        <w:suppressAutoHyphens/>
        <w:ind w:firstLine="0"/>
        <w:rPr>
          <w:sz w:val="24"/>
          <w:szCs w:val="28"/>
        </w:rPr>
      </w:pPr>
    </w:p>
    <w:p w:rsidR="00F44D43" w:rsidRPr="004722AC" w:rsidRDefault="00F44D43" w:rsidP="00407E52">
      <w:pPr>
        <w:suppressAutoHyphens/>
        <w:ind w:firstLine="0"/>
        <w:rPr>
          <w:sz w:val="24"/>
          <w:szCs w:val="28"/>
        </w:rPr>
      </w:pPr>
    </w:p>
    <w:p w:rsidR="00F44D43" w:rsidRPr="004722AC" w:rsidRDefault="00A73B01" w:rsidP="00F44D43">
      <w:pPr>
        <w:suppressAutoHyphens/>
        <w:ind w:firstLine="0"/>
        <w:rPr>
          <w:sz w:val="24"/>
        </w:rPr>
      </w:pPr>
      <w:r>
        <w:rPr>
          <w:sz w:val="24"/>
        </w:rPr>
        <w:t>Гальянова</w:t>
      </w: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A73B01">
        <w:rPr>
          <w:sz w:val="24"/>
        </w:rPr>
        <w:t>08</w:t>
      </w:r>
    </w:p>
    <w:p w:rsidR="00F44D43" w:rsidRPr="004722AC" w:rsidRDefault="00F44D43" w:rsidP="00F44D43">
      <w:pPr>
        <w:ind w:firstLine="0"/>
        <w:rPr>
          <w:sz w:val="36"/>
          <w:szCs w:val="28"/>
        </w:rPr>
      </w:pPr>
      <w:r w:rsidRPr="004722AC">
        <w:rPr>
          <w:sz w:val="24"/>
        </w:rPr>
        <w:t>ГУАиГ</w:t>
      </w:r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4722AC">
          <w:headerReference w:type="even" r:id="rId15"/>
          <w:headerReference w:type="default" r:id="rId16"/>
          <w:headerReference w:type="first" r:id="rId17"/>
          <w:pgSz w:w="11906" w:h="16838" w:code="9"/>
          <w:pgMar w:top="737" w:right="567" w:bottom="284" w:left="1418" w:header="567" w:footer="74" w:gutter="0"/>
          <w:pgNumType w:start="1"/>
          <w:cols w:space="708"/>
          <w:titlePg/>
          <w:docGrid w:linePitch="381"/>
        </w:sectPr>
      </w:pPr>
    </w:p>
    <w:p w:rsidR="00092A0A" w:rsidRPr="00467901" w:rsidRDefault="00F95B9D" w:rsidP="003611BF">
      <w:pPr>
        <w:ind w:left="6804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3611BF">
      <w:pPr>
        <w:widowControl w:val="0"/>
        <w:tabs>
          <w:tab w:val="left" w:pos="6379"/>
          <w:tab w:val="left" w:pos="9921"/>
        </w:tabs>
        <w:ind w:left="6804" w:right="-2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3611BF">
      <w:pPr>
        <w:widowControl w:val="0"/>
        <w:tabs>
          <w:tab w:val="left" w:pos="6379"/>
        </w:tabs>
        <w:ind w:left="6804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3611BF">
      <w:pPr>
        <w:widowControl w:val="0"/>
        <w:tabs>
          <w:tab w:val="left" w:pos="6379"/>
        </w:tabs>
        <w:ind w:left="6804" w:right="-2" w:firstLine="0"/>
        <w:rPr>
          <w:szCs w:val="28"/>
        </w:rPr>
      </w:pPr>
      <w:r w:rsidRPr="00467901">
        <w:rPr>
          <w:szCs w:val="28"/>
        </w:rPr>
        <w:t>от</w:t>
      </w:r>
      <w:r w:rsidR="00DE1BD3">
        <w:rPr>
          <w:szCs w:val="28"/>
        </w:rPr>
        <w:t xml:space="preserve"> </w:t>
      </w:r>
      <w:r w:rsidR="00DE1BD3" w:rsidRPr="00DE1BD3">
        <w:rPr>
          <w:szCs w:val="28"/>
        </w:rPr>
        <w:t>_________</w:t>
      </w:r>
      <w:r w:rsidR="003611BF">
        <w:rPr>
          <w:szCs w:val="28"/>
        </w:rPr>
        <w:t>_</w:t>
      </w:r>
      <w:r w:rsidRPr="00467901">
        <w:rPr>
          <w:szCs w:val="28"/>
        </w:rPr>
        <w:t xml:space="preserve"> № </w:t>
      </w:r>
      <w:r w:rsidR="00DE1BD3" w:rsidRPr="00DE1BD3">
        <w:rPr>
          <w:szCs w:val="28"/>
        </w:rPr>
        <w:t>______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972787" w:rsidRDefault="00124BE2" w:rsidP="004A5018">
      <w:pPr>
        <w:widowControl w:val="0"/>
        <w:suppressAutoHyphens/>
        <w:ind w:firstLine="0"/>
        <w:jc w:val="center"/>
        <w:rPr>
          <w:bCs/>
          <w:iCs/>
          <w:szCs w:val="28"/>
        </w:rPr>
      </w:pPr>
      <w:r w:rsidRPr="00124BE2">
        <w:rPr>
          <w:szCs w:val="28"/>
        </w:rPr>
        <w:t xml:space="preserve">межевания территории </w:t>
      </w:r>
      <w:r w:rsidR="003C35F7" w:rsidRPr="00366695">
        <w:rPr>
          <w:bCs/>
          <w:iCs/>
          <w:szCs w:val="28"/>
        </w:rPr>
        <w:t>квартала</w:t>
      </w:r>
      <w:r w:rsidR="003C35F7">
        <w:rPr>
          <w:bCs/>
          <w:iCs/>
          <w:szCs w:val="28"/>
        </w:rPr>
        <w:t> 140.0</w:t>
      </w:r>
      <w:r w:rsidR="00A73B01">
        <w:rPr>
          <w:bCs/>
          <w:iCs/>
          <w:szCs w:val="28"/>
        </w:rPr>
        <w:t>2</w:t>
      </w:r>
      <w:r w:rsidR="003C35F7">
        <w:rPr>
          <w:bCs/>
          <w:iCs/>
          <w:szCs w:val="28"/>
        </w:rPr>
        <w:t>.05.0</w:t>
      </w:r>
      <w:r w:rsidR="00A73B01">
        <w:rPr>
          <w:bCs/>
          <w:iCs/>
          <w:szCs w:val="28"/>
        </w:rPr>
        <w:t>1</w:t>
      </w:r>
      <w:r w:rsidR="00972787" w:rsidRPr="00366695">
        <w:rPr>
          <w:bCs/>
          <w:iCs/>
          <w:szCs w:val="28"/>
        </w:rPr>
        <w:t xml:space="preserve"> в границах </w:t>
      </w:r>
      <w:r w:rsidR="00972787" w:rsidRPr="00C16DD9">
        <w:rPr>
          <w:bCs/>
          <w:iCs/>
          <w:szCs w:val="28"/>
        </w:rPr>
        <w:t xml:space="preserve">проекта планировки территории, ограниченной улицами Трикотажной, Автогенной, полосой </w:t>
      </w:r>
    </w:p>
    <w:p w:rsidR="00972787" w:rsidRDefault="00972787" w:rsidP="004A5018">
      <w:pPr>
        <w:widowControl w:val="0"/>
        <w:suppressAutoHyphens/>
        <w:ind w:firstLine="0"/>
        <w:jc w:val="center"/>
        <w:rPr>
          <w:bCs/>
          <w:iCs/>
          <w:szCs w:val="28"/>
        </w:rPr>
      </w:pPr>
      <w:r w:rsidRPr="00C16DD9">
        <w:rPr>
          <w:bCs/>
          <w:iCs/>
          <w:szCs w:val="28"/>
        </w:rPr>
        <w:t xml:space="preserve">отвода железной дороги, створом Октябрьского моста, набережной </w:t>
      </w:r>
    </w:p>
    <w:p w:rsidR="00972787" w:rsidRDefault="00972787" w:rsidP="004A5018">
      <w:pPr>
        <w:widowControl w:val="0"/>
        <w:suppressAutoHyphens/>
        <w:ind w:firstLine="0"/>
        <w:jc w:val="center"/>
        <w:rPr>
          <w:bCs/>
          <w:iCs/>
          <w:szCs w:val="28"/>
        </w:rPr>
      </w:pPr>
      <w:r w:rsidRPr="00C16DD9">
        <w:rPr>
          <w:bCs/>
          <w:iCs/>
          <w:szCs w:val="28"/>
        </w:rPr>
        <w:t xml:space="preserve">реки Оби, улицей Ипподромской и улицей Фрунзе, в Центральном, </w:t>
      </w:r>
    </w:p>
    <w:p w:rsidR="00263A17" w:rsidRDefault="00972787" w:rsidP="004A5018">
      <w:pPr>
        <w:widowControl w:val="0"/>
        <w:suppressAutoHyphens/>
        <w:ind w:firstLine="0"/>
        <w:jc w:val="center"/>
        <w:rPr>
          <w:szCs w:val="28"/>
        </w:rPr>
      </w:pPr>
      <w:r w:rsidRPr="00C16DD9">
        <w:rPr>
          <w:bCs/>
          <w:iCs/>
          <w:szCs w:val="28"/>
        </w:rPr>
        <w:t>Октябрьском и Дзержинском районах</w:t>
      </w:r>
    </w:p>
    <w:p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Pr="000B7267">
        <w:rPr>
          <w:szCs w:val="28"/>
        </w:rPr>
        <w:t xml:space="preserve">с отображением </w:t>
      </w:r>
      <w:r w:rsidR="0042473E" w:rsidRPr="000B7267">
        <w:rPr>
          <w:szCs w:val="28"/>
        </w:rPr>
        <w:t>красных линий, утвержде</w:t>
      </w:r>
      <w:r w:rsidR="0042473E" w:rsidRPr="000B7267">
        <w:rPr>
          <w:szCs w:val="28"/>
        </w:rPr>
        <w:t>н</w:t>
      </w:r>
      <w:r w:rsidR="0042473E" w:rsidRPr="000B7267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0B7267">
        <w:rPr>
          <w:szCs w:val="28"/>
        </w:rPr>
        <w:t>е</w:t>
      </w:r>
      <w:r w:rsidR="0042473E" w:rsidRPr="000B7267">
        <w:rPr>
          <w:szCs w:val="28"/>
        </w:rPr>
        <w:t>ний, границ образуемых и изменяемых земельных участков на кадаст</w:t>
      </w:r>
      <w:r w:rsidR="005F67BE" w:rsidRPr="000B7267">
        <w:rPr>
          <w:szCs w:val="28"/>
        </w:rPr>
        <w:t>ровом плане территории, условных номеров</w:t>
      </w:r>
      <w:r w:rsidR="0042473E" w:rsidRPr="000B7267">
        <w:rPr>
          <w:szCs w:val="28"/>
        </w:rPr>
        <w:t xml:space="preserve"> образуемых земельных участков, границ</w:t>
      </w:r>
      <w:r w:rsidR="00D101BE" w:rsidRPr="000B7267">
        <w:rPr>
          <w:szCs w:val="28"/>
        </w:rPr>
        <w:t xml:space="preserve"> </w:t>
      </w:r>
      <w:r w:rsidR="0042473E" w:rsidRPr="000B7267">
        <w:rPr>
          <w:szCs w:val="28"/>
        </w:rPr>
        <w:t>террит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рий объектов культурного наследия, границ зон с особыми условиями использ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вания территорий, границ зон</w:t>
      </w:r>
      <w:r w:rsidR="005F67BE" w:rsidRPr="000B7267">
        <w:rPr>
          <w:szCs w:val="28"/>
        </w:rPr>
        <w:t xml:space="preserve"> действия публичных сервитутов (приложение).</w:t>
      </w:r>
    </w:p>
    <w:p w:rsidR="003611BF" w:rsidRPr="0075601C" w:rsidRDefault="003611BF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FF35DC">
          <w:headerReference w:type="default" r:id="rId18"/>
          <w:pgSz w:w="11906" w:h="16838" w:code="9"/>
          <w:pgMar w:top="1134" w:right="567" w:bottom="851" w:left="1418" w:header="709" w:footer="0" w:gutter="0"/>
          <w:pgNumType w:start="1"/>
          <w:cols w:space="708"/>
          <w:titlePg/>
          <w:docGrid w:linePitch="381"/>
        </w:sectPr>
      </w:pPr>
    </w:p>
    <w:p w:rsidR="00705330" w:rsidRPr="00913098" w:rsidRDefault="00705330" w:rsidP="00705330">
      <w:pPr>
        <w:suppressAutoHyphens/>
        <w:ind w:left="16727" w:right="-31" w:firstLine="0"/>
        <w:rPr>
          <w:sz w:val="24"/>
          <w:szCs w:val="28"/>
        </w:rPr>
      </w:pPr>
      <w:r w:rsidRPr="00913098">
        <w:rPr>
          <w:sz w:val="24"/>
          <w:szCs w:val="28"/>
        </w:rPr>
        <w:lastRenderedPageBreak/>
        <w:t>Приложение</w:t>
      </w:r>
    </w:p>
    <w:p w:rsidR="00705330" w:rsidRPr="008D5170" w:rsidRDefault="00705330" w:rsidP="00705330">
      <w:pPr>
        <w:suppressAutoHyphens/>
        <w:ind w:left="16727" w:right="-31" w:firstLine="0"/>
        <w:rPr>
          <w:sz w:val="24"/>
        </w:rPr>
      </w:pPr>
      <w:r w:rsidRPr="00146AC3">
        <w:rPr>
          <w:sz w:val="24"/>
        </w:rPr>
        <w:t>к проекту межевания территории</w:t>
      </w:r>
      <w:r>
        <w:rPr>
          <w:sz w:val="24"/>
        </w:rPr>
        <w:t xml:space="preserve"> </w:t>
      </w:r>
      <w:r w:rsidRPr="00146AC3">
        <w:rPr>
          <w:sz w:val="24"/>
        </w:rPr>
        <w:t xml:space="preserve">квартала </w:t>
      </w:r>
      <w:r w:rsidRPr="00270CC9">
        <w:rPr>
          <w:sz w:val="24"/>
        </w:rPr>
        <w:t>140.02.0</w:t>
      </w:r>
      <w:r>
        <w:rPr>
          <w:sz w:val="24"/>
        </w:rPr>
        <w:t>5</w:t>
      </w:r>
      <w:r w:rsidRPr="00270CC9">
        <w:rPr>
          <w:sz w:val="24"/>
        </w:rPr>
        <w:t>.0</w:t>
      </w:r>
      <w:r>
        <w:rPr>
          <w:sz w:val="24"/>
        </w:rPr>
        <w:t>1</w:t>
      </w:r>
      <w:r w:rsidRPr="008D5170">
        <w:rPr>
          <w:sz w:val="24"/>
        </w:rPr>
        <w:t xml:space="preserve"> </w:t>
      </w:r>
      <w:r w:rsidRPr="00146AC3">
        <w:rPr>
          <w:sz w:val="24"/>
        </w:rPr>
        <w:t>в границах</w:t>
      </w:r>
      <w:r>
        <w:rPr>
          <w:sz w:val="24"/>
        </w:rPr>
        <w:t xml:space="preserve"> </w:t>
      </w:r>
      <w:r w:rsidRPr="00146AC3">
        <w:rPr>
          <w:sz w:val="24"/>
        </w:rPr>
        <w:t>проекта  планировки территории,</w:t>
      </w:r>
      <w:r>
        <w:rPr>
          <w:sz w:val="24"/>
        </w:rPr>
        <w:t xml:space="preserve"> </w:t>
      </w:r>
      <w:r w:rsidRPr="008D5170">
        <w:rPr>
          <w:sz w:val="24"/>
        </w:rPr>
        <w:t>ограниченной улицами Трикотажной,</w:t>
      </w:r>
      <w:r w:rsidRPr="00146AC3">
        <w:rPr>
          <w:sz w:val="24"/>
        </w:rPr>
        <w:t xml:space="preserve"> </w:t>
      </w:r>
      <w:r w:rsidRPr="008D5170">
        <w:rPr>
          <w:sz w:val="24"/>
        </w:rPr>
        <w:t>Автогенной, полосой отвода железной дороги,</w:t>
      </w:r>
      <w:r w:rsidRPr="00146AC3">
        <w:rPr>
          <w:sz w:val="24"/>
        </w:rPr>
        <w:t xml:space="preserve"> </w:t>
      </w:r>
      <w:r w:rsidRPr="008D5170">
        <w:rPr>
          <w:sz w:val="24"/>
        </w:rPr>
        <w:t>створом Октябрьского</w:t>
      </w:r>
      <w:r w:rsidRPr="00146AC3">
        <w:rPr>
          <w:sz w:val="24"/>
        </w:rPr>
        <w:t xml:space="preserve"> </w:t>
      </w:r>
      <w:r w:rsidRPr="008D5170">
        <w:rPr>
          <w:sz w:val="24"/>
        </w:rPr>
        <w:t>моста, набережной реки Оби, улицей Ипподромской и улицей Фрунзе, в</w:t>
      </w:r>
      <w:r w:rsidRPr="00146AC3">
        <w:rPr>
          <w:sz w:val="24"/>
        </w:rPr>
        <w:t xml:space="preserve"> </w:t>
      </w:r>
      <w:r w:rsidRPr="008D5170">
        <w:rPr>
          <w:sz w:val="24"/>
        </w:rPr>
        <w:t>Центральном, Октябрьском и Дзержинском районах</w:t>
      </w:r>
    </w:p>
    <w:p w:rsidR="00705330" w:rsidRDefault="00705330" w:rsidP="00705330">
      <w:pPr>
        <w:suppressAutoHyphens/>
        <w:ind w:left="16443" w:right="-172"/>
        <w:rPr>
          <w:szCs w:val="28"/>
        </w:rPr>
      </w:pPr>
    </w:p>
    <w:p w:rsidR="00FF35DC" w:rsidRDefault="00FF35DC" w:rsidP="00705330">
      <w:pPr>
        <w:suppressAutoHyphens/>
        <w:ind w:left="16443" w:right="-172"/>
        <w:rPr>
          <w:szCs w:val="28"/>
        </w:rPr>
      </w:pPr>
    </w:p>
    <w:p w:rsidR="00FF35DC" w:rsidRPr="00FF35DC" w:rsidRDefault="00FF35DC" w:rsidP="00FF35DC">
      <w:pPr>
        <w:widowControl w:val="0"/>
        <w:suppressAutoHyphens/>
        <w:ind w:firstLine="0"/>
        <w:jc w:val="center"/>
        <w:rPr>
          <w:sz w:val="24"/>
          <w:szCs w:val="26"/>
        </w:rPr>
      </w:pPr>
      <w:r w:rsidRPr="00FF35DC">
        <w:rPr>
          <w:sz w:val="24"/>
          <w:szCs w:val="26"/>
        </w:rPr>
        <w:t>ЧЕРТЕЖ</w:t>
      </w:r>
    </w:p>
    <w:p w:rsidR="00FF35DC" w:rsidRPr="00FF35DC" w:rsidRDefault="00FF35DC" w:rsidP="00FF35DC">
      <w:pPr>
        <w:widowControl w:val="0"/>
        <w:suppressAutoHyphens/>
        <w:ind w:firstLine="0"/>
        <w:jc w:val="center"/>
        <w:rPr>
          <w:szCs w:val="26"/>
        </w:rPr>
      </w:pPr>
      <w:r w:rsidRPr="00FF35DC">
        <w:rPr>
          <w:sz w:val="24"/>
          <w:szCs w:val="26"/>
        </w:rPr>
        <w:t>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территорий объектов культурного наследия, границ зон с особыми условиями использования территорий, границ зон действия публичных сервитутов</w:t>
      </w:r>
    </w:p>
    <w:p w:rsidR="00FF35DC" w:rsidRPr="00FF35DC" w:rsidRDefault="00FF35DC" w:rsidP="00FF35DC">
      <w:pPr>
        <w:widowControl w:val="0"/>
        <w:suppressAutoHyphens/>
        <w:ind w:firstLine="0"/>
        <w:jc w:val="center"/>
        <w:rPr>
          <w:szCs w:val="28"/>
        </w:rPr>
      </w:pPr>
    </w:p>
    <w:p w:rsidR="00FF35DC" w:rsidRPr="00FF35DC" w:rsidRDefault="00FF35DC" w:rsidP="00FF35DC">
      <w:pPr>
        <w:widowControl w:val="0"/>
        <w:suppressAutoHyphens/>
        <w:ind w:firstLine="0"/>
        <w:jc w:val="right"/>
        <w:rPr>
          <w:sz w:val="24"/>
          <w:szCs w:val="24"/>
        </w:rPr>
      </w:pPr>
    </w:p>
    <w:p w:rsidR="00FF35DC" w:rsidRPr="00FF35DC" w:rsidRDefault="00F95B9D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  <w:r w:rsidRPr="00F95B9D"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27.35pt;margin-top:14.75pt;width:409.95pt;height:468.05pt;z-index:-251655168;mso-wrap-distance-left:0;mso-wrap-distance-right:0;mso-position-horizontal:right;mso-position-horizontal-relative:margin;mso-width-relative:margin;mso-height-relative:margin" wrapcoords="-25 0 -25 21572 21600 21572 21600 0 -25 0" fillcolor="white [3212]" stroked="f">
            <v:textbox style="mso-next-textbox:#_x0000_s1032" inset="0,0,0,0">
              <w:txbxContent>
                <w:p w:rsidR="00FF35DC" w:rsidRDefault="00FF35DC" w:rsidP="00FF35DC"/>
                <w:p w:rsidR="00FF35DC" w:rsidRPr="0044380E" w:rsidRDefault="00FF35DC" w:rsidP="00FF35DC">
                  <w:pPr>
                    <w:rPr>
                      <w:sz w:val="24"/>
                      <w:szCs w:val="24"/>
                    </w:rPr>
                  </w:pPr>
                  <w:r w:rsidRPr="0044380E">
                    <w:rPr>
                      <w:sz w:val="24"/>
                      <w:szCs w:val="24"/>
                    </w:rPr>
                    <w:t>УСЛОВНЫЕ ОБОЗНАЧЕНИЯ:</w:t>
                  </w:r>
                </w:p>
                <w:p w:rsidR="00FF35DC" w:rsidRPr="0044380E" w:rsidRDefault="00FF35DC" w:rsidP="00FF35DC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1c"/>
                    <w:tblW w:w="0" w:type="auto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57" w:type="dxa"/>
                      <w:left w:w="85" w:type="dxa"/>
                      <w:bottom w:w="57" w:type="dxa"/>
                      <w:right w:w="85" w:type="dxa"/>
                    </w:tblCellMar>
                    <w:tblLook w:val="04A0"/>
                  </w:tblPr>
                  <w:tblGrid>
                    <w:gridCol w:w="1471"/>
                    <w:gridCol w:w="340"/>
                    <w:gridCol w:w="6293"/>
                  </w:tblGrid>
                  <w:tr w:rsidR="00FF35DC" w:rsidRPr="0044380E" w:rsidTr="0068110A">
                    <w:trPr>
                      <w:trHeight w:val="324"/>
                      <w:jc w:val="right"/>
                    </w:trPr>
                    <w:tc>
                      <w:tcPr>
                        <w:tcW w:w="1471" w:type="dxa"/>
                      </w:tcPr>
                      <w:p w:rsidR="00FF35DC" w:rsidRPr="0044380E" w:rsidRDefault="00FF35DC" w:rsidP="0068110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Mar>
                          <w:left w:w="0" w:type="dxa"/>
                          <w:right w:w="0" w:type="dxa"/>
                        </w:tcMar>
                      </w:tcPr>
                      <w:p w:rsidR="00FF35DC" w:rsidRPr="0044380E" w:rsidRDefault="00FF35DC" w:rsidP="00FF35DC">
                        <w:pPr>
                          <w:pStyle w:val="afb"/>
                          <w:numPr>
                            <w:ilvl w:val="0"/>
                            <w:numId w:val="33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93" w:type="dxa"/>
                        <w:tcMar>
                          <w:right w:w="28" w:type="dxa"/>
                        </w:tcMar>
                      </w:tcPr>
                      <w:p w:rsidR="00FF35DC" w:rsidRPr="0044380E" w:rsidRDefault="00FF35DC" w:rsidP="00032CE0">
                        <w:pPr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44380E">
                          <w:rPr>
                            <w:sz w:val="24"/>
                            <w:szCs w:val="24"/>
                          </w:rPr>
                          <w:t>красные линии</w:t>
                        </w:r>
                      </w:p>
                    </w:tc>
                  </w:tr>
                  <w:tr w:rsidR="00FF35DC" w:rsidRPr="0044380E" w:rsidTr="0068110A">
                    <w:trPr>
                      <w:trHeight w:val="581"/>
                      <w:jc w:val="right"/>
                    </w:trPr>
                    <w:tc>
                      <w:tcPr>
                        <w:tcW w:w="1471" w:type="dxa"/>
                      </w:tcPr>
                      <w:p w:rsidR="00FF35DC" w:rsidRPr="0044380E" w:rsidRDefault="00FF35DC" w:rsidP="0068110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Mar>
                          <w:left w:w="0" w:type="dxa"/>
                          <w:right w:w="0" w:type="dxa"/>
                        </w:tcMar>
                      </w:tcPr>
                      <w:p w:rsidR="00FF35DC" w:rsidRPr="0044380E" w:rsidRDefault="00FF35DC" w:rsidP="00FF35DC">
                        <w:pPr>
                          <w:pStyle w:val="afb"/>
                          <w:numPr>
                            <w:ilvl w:val="0"/>
                            <w:numId w:val="33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93" w:type="dxa"/>
                        <w:tcMar>
                          <w:right w:w="28" w:type="dxa"/>
                        </w:tcMar>
                      </w:tcPr>
                      <w:p w:rsidR="00FF35DC" w:rsidRPr="0044380E" w:rsidRDefault="00FF35DC" w:rsidP="00032CE0">
                        <w:pPr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44380E">
                          <w:rPr>
                            <w:sz w:val="24"/>
                            <w:szCs w:val="24"/>
                          </w:rPr>
                          <w:t>линии отступа от красных линий в целях определения ме</w:t>
                        </w:r>
                        <w:r w:rsidRPr="0044380E">
                          <w:rPr>
                            <w:sz w:val="24"/>
                            <w:szCs w:val="24"/>
                          </w:rPr>
                          <w:t>с</w:t>
                        </w:r>
                        <w:r w:rsidRPr="0044380E">
                          <w:rPr>
                            <w:sz w:val="24"/>
                            <w:szCs w:val="24"/>
                          </w:rPr>
                          <w:t>та допустимого размещения зданий, строений, сооружений</w:t>
                        </w:r>
                      </w:p>
                    </w:tc>
                  </w:tr>
                  <w:tr w:rsidR="00FF35DC" w:rsidRPr="0044380E" w:rsidTr="0068110A">
                    <w:trPr>
                      <w:trHeight w:hRule="exact" w:val="624"/>
                      <w:jc w:val="right"/>
                    </w:trPr>
                    <w:tc>
                      <w:tcPr>
                        <w:tcW w:w="1471" w:type="dxa"/>
                        <w:vAlign w:val="center"/>
                      </w:tcPr>
                      <w:p w:rsidR="00FF35DC" w:rsidRPr="0044380E" w:rsidRDefault="00FF35DC" w:rsidP="00032CE0">
                        <w:pPr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Mar>
                          <w:left w:w="0" w:type="dxa"/>
                          <w:right w:w="0" w:type="dxa"/>
                        </w:tcMar>
                      </w:tcPr>
                      <w:p w:rsidR="00FF35DC" w:rsidRPr="0044380E" w:rsidRDefault="00FF35DC" w:rsidP="00FF35DC">
                        <w:pPr>
                          <w:pStyle w:val="afb"/>
                          <w:numPr>
                            <w:ilvl w:val="0"/>
                            <w:numId w:val="33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93" w:type="dxa"/>
                        <w:tcMar>
                          <w:top w:w="0" w:type="dxa"/>
                          <w:right w:w="28" w:type="dxa"/>
                        </w:tcMar>
                      </w:tcPr>
                      <w:p w:rsidR="00FF35DC" w:rsidRDefault="00FF35DC" w:rsidP="00032CE0">
                        <w:pPr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44380E">
                          <w:rPr>
                            <w:sz w:val="24"/>
                            <w:szCs w:val="24"/>
                          </w:rPr>
                          <w:t>границы образуемых и изменяемых земельных участков на</w:t>
                        </w:r>
                      </w:p>
                      <w:p w:rsidR="00FF35DC" w:rsidRPr="0044380E" w:rsidRDefault="00FF35DC" w:rsidP="00032CE0">
                        <w:pPr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44380E">
                          <w:rPr>
                            <w:sz w:val="24"/>
                            <w:szCs w:val="24"/>
                          </w:rPr>
                          <w:t>кадастровом плане территории</w:t>
                        </w:r>
                      </w:p>
                    </w:tc>
                  </w:tr>
                  <w:tr w:rsidR="00FF35DC" w:rsidRPr="0044380E" w:rsidTr="0068110A">
                    <w:trPr>
                      <w:trHeight w:val="459"/>
                      <w:jc w:val="right"/>
                    </w:trPr>
                    <w:tc>
                      <w:tcPr>
                        <w:tcW w:w="1471" w:type="dxa"/>
                      </w:tcPr>
                      <w:p w:rsidR="00FF35DC" w:rsidRPr="00E15874" w:rsidRDefault="00FF35DC" w:rsidP="00032CE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15874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  <w:tcMar>
                          <w:left w:w="0" w:type="dxa"/>
                          <w:right w:w="0" w:type="dxa"/>
                        </w:tcMar>
                      </w:tcPr>
                      <w:p w:rsidR="00FF35DC" w:rsidRPr="0044380E" w:rsidRDefault="00FF35DC" w:rsidP="00FF35DC">
                        <w:pPr>
                          <w:pStyle w:val="afb"/>
                          <w:numPr>
                            <w:ilvl w:val="0"/>
                            <w:numId w:val="33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93" w:type="dxa"/>
                        <w:tcMar>
                          <w:right w:w="28" w:type="dxa"/>
                        </w:tcMar>
                      </w:tcPr>
                      <w:p w:rsidR="00FF35DC" w:rsidRPr="00981793" w:rsidRDefault="00FF35DC" w:rsidP="00032CE0">
                        <w:pPr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981793">
                          <w:rPr>
                            <w:sz w:val="24"/>
                            <w:szCs w:val="24"/>
                          </w:rPr>
                          <w:t>условный номер образуемых земельных участков</w:t>
                        </w:r>
                      </w:p>
                    </w:tc>
                  </w:tr>
                  <w:tr w:rsidR="00FF35DC" w:rsidRPr="0044380E" w:rsidTr="0068110A">
                    <w:trPr>
                      <w:trHeight w:val="311"/>
                      <w:jc w:val="right"/>
                    </w:trPr>
                    <w:tc>
                      <w:tcPr>
                        <w:tcW w:w="1471" w:type="dxa"/>
                      </w:tcPr>
                      <w:p w:rsidR="00FF35DC" w:rsidRPr="008D5170" w:rsidRDefault="00FF35DC" w:rsidP="00032CE0">
                        <w:pPr>
                          <w:ind w:firstLine="0"/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D5170">
                          <w:rPr>
                            <w:b/>
                            <w:i/>
                            <w:sz w:val="24"/>
                            <w:szCs w:val="24"/>
                          </w:rPr>
                          <w:t>ул. Военная</w:t>
                        </w:r>
                      </w:p>
                    </w:tc>
                    <w:tc>
                      <w:tcPr>
                        <w:tcW w:w="340" w:type="dxa"/>
                        <w:tcMar>
                          <w:left w:w="0" w:type="dxa"/>
                          <w:right w:w="0" w:type="dxa"/>
                        </w:tcMar>
                      </w:tcPr>
                      <w:p w:rsidR="00FF35DC" w:rsidRPr="0044380E" w:rsidRDefault="00FF35DC" w:rsidP="00FF35DC">
                        <w:pPr>
                          <w:pStyle w:val="afb"/>
                          <w:numPr>
                            <w:ilvl w:val="0"/>
                            <w:numId w:val="33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93" w:type="dxa"/>
                        <w:tcMar>
                          <w:right w:w="28" w:type="dxa"/>
                        </w:tcMar>
                      </w:tcPr>
                      <w:p w:rsidR="00FF35DC" w:rsidRDefault="00FF35DC" w:rsidP="00032CE0">
                        <w:pPr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44380E">
                          <w:rPr>
                            <w:sz w:val="24"/>
                            <w:szCs w:val="24"/>
                          </w:rPr>
                          <w:t>наименование элемент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44380E">
                          <w:rPr>
                            <w:sz w:val="24"/>
                            <w:szCs w:val="24"/>
                          </w:rPr>
                          <w:t xml:space="preserve"> улично-дорожной сети</w:t>
                        </w:r>
                      </w:p>
                      <w:p w:rsidR="00FF35DC" w:rsidRPr="0044380E" w:rsidRDefault="00FF35DC" w:rsidP="0068110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35DC" w:rsidRPr="0044380E" w:rsidTr="0068110A">
                    <w:trPr>
                      <w:trHeight w:val="311"/>
                      <w:jc w:val="right"/>
                    </w:trPr>
                    <w:tc>
                      <w:tcPr>
                        <w:tcW w:w="1471" w:type="dxa"/>
                      </w:tcPr>
                      <w:p w:rsidR="00FF35DC" w:rsidRPr="008D5170" w:rsidRDefault="00032CE0" w:rsidP="00032CE0">
                        <w:pPr>
                          <w:ind w:firstLine="0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noProof/>
                            <w:sz w:val="24"/>
                            <w:szCs w:val="24"/>
                          </w:rPr>
                          <w:t xml:space="preserve">   </w:t>
                        </w:r>
                        <w:r w:rsidR="00FF35DC">
                          <w:rPr>
                            <w:b/>
                            <w:i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94995" cy="233045"/>
                              <wp:effectExtent l="19050" t="0" r="0" b="0"/>
                              <wp:docPr id="3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995" cy="233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0" w:type="dxa"/>
                        <w:tcMar>
                          <w:left w:w="0" w:type="dxa"/>
                          <w:right w:w="0" w:type="dxa"/>
                        </w:tcMar>
                      </w:tcPr>
                      <w:p w:rsidR="00FF35DC" w:rsidRPr="0044380E" w:rsidRDefault="00FF35DC" w:rsidP="00FF35DC">
                        <w:pPr>
                          <w:pStyle w:val="afb"/>
                          <w:numPr>
                            <w:ilvl w:val="0"/>
                            <w:numId w:val="33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93" w:type="dxa"/>
                        <w:tcMar>
                          <w:right w:w="28" w:type="dxa"/>
                        </w:tcMar>
                      </w:tcPr>
                      <w:p w:rsidR="00FF35DC" w:rsidRPr="00981793" w:rsidRDefault="00FF35DC" w:rsidP="00032CE0">
                        <w:pPr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981793">
                          <w:rPr>
                            <w:sz w:val="24"/>
                            <w:szCs w:val="24"/>
                          </w:rPr>
                          <w:t>образуемые земельные участки, которые после образования будут относиться к территориям общего пользования или имуществу общего пользования</w:t>
                        </w:r>
                      </w:p>
                    </w:tc>
                  </w:tr>
                </w:tbl>
                <w:p w:rsidR="00FF35DC" w:rsidRDefault="00FF35DC" w:rsidP="00FF35DC">
                  <w:pPr>
                    <w:ind w:left="1134"/>
                  </w:pPr>
                </w:p>
                <w:p w:rsidR="00FF35DC" w:rsidRDefault="00FF35DC" w:rsidP="00FF35DC">
                  <w:pPr>
                    <w:suppressAutoHyphens/>
                    <w:ind w:left="284"/>
                    <w:rPr>
                      <w:sz w:val="24"/>
                      <w:szCs w:val="24"/>
                    </w:rPr>
                  </w:pPr>
                </w:p>
                <w:p w:rsidR="00FF35DC" w:rsidRDefault="00FF35DC" w:rsidP="00FF35DC">
                  <w:pPr>
                    <w:suppressAutoHyphens/>
                    <w:ind w:left="284"/>
                    <w:rPr>
                      <w:sz w:val="24"/>
                      <w:szCs w:val="24"/>
                    </w:rPr>
                  </w:pPr>
                </w:p>
                <w:p w:rsidR="00FF35DC" w:rsidRDefault="00FF35DC" w:rsidP="00FF35DC">
                  <w:pPr>
                    <w:suppressAutoHyphens/>
                    <w:ind w:left="284"/>
                    <w:rPr>
                      <w:b/>
                      <w:sz w:val="24"/>
                      <w:szCs w:val="24"/>
                    </w:rPr>
                  </w:pPr>
                </w:p>
                <w:p w:rsidR="00FF35DC" w:rsidRPr="00641554" w:rsidRDefault="00FF35DC" w:rsidP="00FF35DC">
                  <w:pPr>
                    <w:suppressAutoHyphens/>
                    <w:ind w:left="284"/>
                    <w:rPr>
                      <w:b/>
                      <w:sz w:val="24"/>
                      <w:szCs w:val="24"/>
                    </w:rPr>
                  </w:pPr>
                </w:p>
                <w:p w:rsidR="00FF35DC" w:rsidRDefault="00FF35DC" w:rsidP="00FF35DC">
                  <w:pPr>
                    <w:suppressAutoHyphens/>
                    <w:ind w:left="284"/>
                    <w:rPr>
                      <w:sz w:val="24"/>
                      <w:szCs w:val="24"/>
                    </w:rPr>
                  </w:pPr>
                </w:p>
                <w:p w:rsidR="00FF35DC" w:rsidRDefault="00FF35DC" w:rsidP="00FF35DC">
                  <w:pPr>
                    <w:suppressAutoHyphens/>
                    <w:ind w:left="284"/>
                    <w:rPr>
                      <w:sz w:val="24"/>
                      <w:szCs w:val="24"/>
                    </w:rPr>
                  </w:pPr>
                </w:p>
                <w:p w:rsidR="00FF35DC" w:rsidRDefault="00FF35DC" w:rsidP="00FF35DC">
                  <w:pPr>
                    <w:suppressAutoHyphens/>
                    <w:rPr>
                      <w:sz w:val="24"/>
                      <w:szCs w:val="24"/>
                    </w:rPr>
                  </w:pPr>
                </w:p>
                <w:p w:rsidR="00FF35DC" w:rsidRDefault="00FF35DC" w:rsidP="00FF35DC">
                  <w:pPr>
                    <w:suppressAutoHyphens/>
                    <w:rPr>
                      <w:sz w:val="24"/>
                      <w:szCs w:val="24"/>
                    </w:rPr>
                  </w:pPr>
                </w:p>
                <w:p w:rsidR="00FF35DC" w:rsidRPr="008804B7" w:rsidRDefault="00FF35DC" w:rsidP="00032CE0">
                  <w:pPr>
                    <w:suppressAutoHyphens/>
                    <w:spacing w:after="120"/>
                    <w:ind w:firstLine="0"/>
                    <w:rPr>
                      <w:sz w:val="24"/>
                      <w:szCs w:val="24"/>
                    </w:rPr>
                  </w:pPr>
                  <w:r w:rsidRPr="008804B7">
                    <w:rPr>
                      <w:sz w:val="24"/>
                      <w:szCs w:val="24"/>
                    </w:rPr>
                    <w:t>Приложени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Pr="008804B7">
                    <w:rPr>
                      <w:sz w:val="24"/>
                      <w:szCs w:val="24"/>
                    </w:rPr>
                    <w:t>:</w:t>
                  </w:r>
                </w:p>
                <w:p w:rsidR="00FF35DC" w:rsidRPr="00981793" w:rsidRDefault="00FF35DC" w:rsidP="00FF35DC">
                  <w:pPr>
                    <w:pStyle w:val="afb"/>
                    <w:numPr>
                      <w:ilvl w:val="0"/>
                      <w:numId w:val="34"/>
                    </w:numPr>
                    <w:rPr>
                      <w:sz w:val="24"/>
                      <w:szCs w:val="24"/>
                    </w:rPr>
                  </w:pPr>
                  <w:r w:rsidRPr="00981793">
                    <w:rPr>
                      <w:sz w:val="24"/>
                      <w:szCs w:val="24"/>
                    </w:rPr>
                    <w:t>Сведения об образуемых и изменяемых земельных участках на кадастровом плане территории.</w:t>
                  </w:r>
                </w:p>
                <w:p w:rsidR="00FF35DC" w:rsidRPr="008804B7" w:rsidRDefault="00FF35DC" w:rsidP="00FF35DC">
                  <w:pPr>
                    <w:pStyle w:val="afb"/>
                    <w:numPr>
                      <w:ilvl w:val="0"/>
                      <w:numId w:val="34"/>
                    </w:numPr>
                    <w:rPr>
                      <w:sz w:val="24"/>
                      <w:szCs w:val="24"/>
                    </w:rPr>
                  </w:pPr>
                  <w:r w:rsidRPr="00981793">
                    <w:rPr>
                      <w:sz w:val="24"/>
                      <w:szCs w:val="24"/>
                    </w:rPr>
                    <w:t>Сведения об образуемых земельных участках, которые после образования будут относиться к территориям общего пользования или имуществу общего пользования</w:t>
                  </w:r>
                  <w:r w:rsidRPr="008804B7">
                    <w:rPr>
                      <w:sz w:val="24"/>
                      <w:szCs w:val="24"/>
                    </w:rPr>
                    <w:t>.</w:t>
                  </w:r>
                </w:p>
                <w:p w:rsidR="00FF35DC" w:rsidRDefault="00FF35DC" w:rsidP="00FF35D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 anchorx="margin"/>
          </v:shape>
        </w:pict>
      </w:r>
      <w:r w:rsidR="00FF35DC" w:rsidRPr="00FF35DC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154940</wp:posOffset>
            </wp:positionV>
            <wp:extent cx="7418705" cy="567055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8976" t="6434" r="16279" b="1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05" cy="567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5DC" w:rsidRPr="00FF35DC">
        <w:rPr>
          <w:sz w:val="24"/>
          <w:szCs w:val="24"/>
        </w:rPr>
        <w:br w:type="textWrapping" w:clear="all"/>
      </w: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95B9D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  <w:r w:rsidRPr="00F95B9D">
        <w:rPr>
          <w:b/>
          <w:noProof/>
          <w:szCs w:val="28"/>
        </w:rPr>
        <w:pict>
          <v:group id="_x0000_s1033" style="position:absolute;left:0;text-align:left;margin-left:701.9pt;margin-top:13pt;width:45.35pt;height:69.65pt;z-index:251662336" coordorigin="14531,7006" coordsize="907,139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14531;top:7006;width:907;height:0" o:connectortype="straight" o:allowoverlap="f" strokecolor="#f00000" strokeweight="1pt"/>
            <v:shape id="_x0000_s1035" type="#_x0000_t32" style="position:absolute;left:14531;top:7467;width:907;height:0" o:connectortype="straight" strokecolor="#005ba0" strokeweight="1pt"/>
            <v:rect id="_x0000_s1036" style="position:absolute;left:14531;top:8059;width:907;height:340" filled="f" strokecolor="#00a200" strokeweight="1.25pt"/>
          </v:group>
        </w:pict>
      </w: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p w:rsidR="00FF35DC" w:rsidRPr="00FF35DC" w:rsidRDefault="00FF35DC" w:rsidP="00FF35DC">
      <w:pPr>
        <w:widowControl w:val="0"/>
        <w:tabs>
          <w:tab w:val="left" w:pos="0"/>
          <w:tab w:val="left" w:pos="1701"/>
        </w:tabs>
        <w:ind w:firstLine="0"/>
        <w:jc w:val="center"/>
        <w:rPr>
          <w:sz w:val="24"/>
          <w:szCs w:val="28"/>
        </w:rPr>
      </w:pPr>
    </w:p>
    <w:tbl>
      <w:tblPr>
        <w:tblpPr w:leftFromText="180" w:rightFromText="180" w:vertAnchor="text" w:horzAnchor="page" w:tblpX="21840" w:tblpY="9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32CE0" w:rsidTr="00032CE0">
        <w:trPr>
          <w:trHeight w:val="17"/>
        </w:trPr>
        <w:tc>
          <w:tcPr>
            <w:tcW w:w="324" w:type="dxa"/>
          </w:tcPr>
          <w:p w:rsidR="00032CE0" w:rsidRDefault="00032CE0" w:rsidP="00032CE0">
            <w:pPr>
              <w:ind w:firstLine="0"/>
            </w:pPr>
          </w:p>
        </w:tc>
      </w:tr>
    </w:tbl>
    <w:p w:rsidR="00CE2B64" w:rsidRPr="00032CE0" w:rsidRDefault="00FF35DC" w:rsidP="00032CE0">
      <w:pPr>
        <w:suppressAutoHyphens/>
        <w:ind w:right="-172" w:firstLine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</w:t>
      </w:r>
      <w:r w:rsidRPr="00FF35DC">
        <w:rPr>
          <w:sz w:val="24"/>
          <w:szCs w:val="28"/>
        </w:rPr>
        <w:t>_____________</w:t>
      </w:r>
    </w:p>
    <w:p w:rsidR="003A692B" w:rsidRPr="00CE2B64" w:rsidRDefault="003A692B" w:rsidP="00032CE0">
      <w:pPr>
        <w:ind w:firstLine="0"/>
        <w:sectPr w:rsidR="003A692B" w:rsidRPr="00CE2B64" w:rsidSect="00DF3DEF">
          <w:headerReference w:type="even" r:id="rId21"/>
          <w:headerReference w:type="default" r:id="rId22"/>
          <w:headerReference w:type="first" r:id="rId23"/>
          <w:pgSz w:w="23814" w:h="16840" w:orient="landscape" w:code="8"/>
          <w:pgMar w:top="567" w:right="851" w:bottom="851" w:left="1135" w:header="709" w:footer="57" w:gutter="0"/>
          <w:pgNumType w:start="1"/>
          <w:cols w:space="708"/>
          <w:titlePg/>
          <w:docGrid w:linePitch="381"/>
        </w:sectPr>
      </w:pPr>
    </w:p>
    <w:p w:rsidR="008E662B" w:rsidRPr="008E662B" w:rsidRDefault="008E662B" w:rsidP="003611BF">
      <w:pPr>
        <w:pStyle w:val="a9"/>
        <w:ind w:left="6379" w:hanging="1"/>
        <w:rPr>
          <w:sz w:val="24"/>
          <w:szCs w:val="24"/>
        </w:rPr>
      </w:pPr>
      <w:r w:rsidRPr="008E662B">
        <w:rPr>
          <w:sz w:val="24"/>
          <w:szCs w:val="24"/>
        </w:rPr>
        <w:lastRenderedPageBreak/>
        <w:t xml:space="preserve">Приложение 1 </w:t>
      </w:r>
    </w:p>
    <w:p w:rsidR="008E662B" w:rsidRPr="008E662B" w:rsidRDefault="008E662B" w:rsidP="003611BF">
      <w:pPr>
        <w:pStyle w:val="a9"/>
        <w:ind w:left="6379" w:hanging="1"/>
        <w:rPr>
          <w:sz w:val="24"/>
          <w:szCs w:val="24"/>
        </w:rPr>
      </w:pPr>
      <w:r w:rsidRPr="008E662B">
        <w:rPr>
          <w:sz w:val="24"/>
          <w:szCs w:val="24"/>
        </w:rPr>
        <w:t>к чертежу 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</w:t>
      </w:r>
      <w:r w:rsidRPr="008E662B">
        <w:rPr>
          <w:sz w:val="24"/>
          <w:szCs w:val="24"/>
        </w:rPr>
        <w:t>о</w:t>
      </w:r>
      <w:r w:rsidRPr="008E662B">
        <w:rPr>
          <w:sz w:val="24"/>
          <w:szCs w:val="24"/>
        </w:rPr>
        <w:t>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</w:t>
      </w:r>
      <w:r w:rsidRPr="008E662B">
        <w:rPr>
          <w:sz w:val="24"/>
          <w:szCs w:val="24"/>
        </w:rPr>
        <w:t>р</w:t>
      </w:r>
      <w:r w:rsidRPr="008E662B">
        <w:rPr>
          <w:sz w:val="24"/>
          <w:szCs w:val="24"/>
        </w:rPr>
        <w:t>риторий объектов культурного наследия, границ зон с особыми условиями использования терр</w:t>
      </w:r>
      <w:r w:rsidRPr="008E662B">
        <w:rPr>
          <w:sz w:val="24"/>
          <w:szCs w:val="24"/>
        </w:rPr>
        <w:t>и</w:t>
      </w:r>
      <w:r w:rsidRPr="008E662B">
        <w:rPr>
          <w:sz w:val="24"/>
          <w:szCs w:val="24"/>
        </w:rPr>
        <w:t>торий, границ зон действия пу</w:t>
      </w:r>
      <w:r w:rsidRPr="008E662B">
        <w:rPr>
          <w:sz w:val="24"/>
          <w:szCs w:val="24"/>
        </w:rPr>
        <w:t>б</w:t>
      </w:r>
      <w:r w:rsidRPr="008E662B">
        <w:rPr>
          <w:sz w:val="24"/>
          <w:szCs w:val="24"/>
        </w:rPr>
        <w:t>личных сервитутов</w:t>
      </w:r>
    </w:p>
    <w:p w:rsidR="008E662B" w:rsidRPr="008E662B" w:rsidRDefault="008E662B" w:rsidP="008E662B">
      <w:pPr>
        <w:pStyle w:val="a9"/>
        <w:ind w:firstLine="0"/>
        <w:jc w:val="right"/>
        <w:rPr>
          <w:sz w:val="24"/>
          <w:szCs w:val="24"/>
        </w:rPr>
      </w:pPr>
    </w:p>
    <w:p w:rsidR="008E662B" w:rsidRPr="008E662B" w:rsidRDefault="008E662B" w:rsidP="008E662B">
      <w:pPr>
        <w:pStyle w:val="a9"/>
        <w:ind w:firstLine="0"/>
        <w:jc w:val="right"/>
        <w:rPr>
          <w:sz w:val="24"/>
          <w:szCs w:val="24"/>
        </w:rPr>
      </w:pPr>
    </w:p>
    <w:p w:rsidR="008E662B" w:rsidRPr="008E662B" w:rsidRDefault="008E662B" w:rsidP="003611BF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СВЕДЕНИЯ</w:t>
      </w:r>
    </w:p>
    <w:p w:rsidR="008E662B" w:rsidRPr="008E662B" w:rsidRDefault="008E662B" w:rsidP="003611BF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об образуемых и изменяемых земельных участках на кадастровом плане территории</w:t>
      </w:r>
    </w:p>
    <w:p w:rsidR="008E662B" w:rsidRPr="008E662B" w:rsidRDefault="008E662B" w:rsidP="003611BF">
      <w:pPr>
        <w:pStyle w:val="a9"/>
        <w:ind w:firstLine="0"/>
        <w:rPr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60"/>
        <w:gridCol w:w="2838"/>
        <w:gridCol w:w="1699"/>
        <w:gridCol w:w="2550"/>
      </w:tblGrid>
      <w:tr w:rsidR="003611BF" w:rsidRPr="008E662B" w:rsidTr="003611BF">
        <w:tc>
          <w:tcPr>
            <w:tcW w:w="643" w:type="pct"/>
          </w:tcPr>
          <w:p w:rsidR="003611BF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Условный </w:t>
            </w:r>
          </w:p>
          <w:p w:rsidR="003611BF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номер </w:t>
            </w:r>
          </w:p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786" w:type="pct"/>
          </w:tcPr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Учетный</w:t>
            </w:r>
          </w:p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номер</w:t>
            </w:r>
          </w:p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1430" w:type="pct"/>
          </w:tcPr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Вид разрешенного</w:t>
            </w:r>
          </w:p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использования</w:t>
            </w:r>
          </w:p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образуемых земельных участков в соответствии</w:t>
            </w:r>
          </w:p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с проектом планировки</w:t>
            </w:r>
          </w:p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территории</w:t>
            </w:r>
          </w:p>
        </w:tc>
        <w:tc>
          <w:tcPr>
            <w:tcW w:w="856" w:type="pct"/>
          </w:tcPr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Площадь</w:t>
            </w:r>
          </w:p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образуемых и изменяемых</w:t>
            </w:r>
          </w:p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земельных</w:t>
            </w:r>
          </w:p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участков и их частей, га</w:t>
            </w:r>
          </w:p>
        </w:tc>
        <w:tc>
          <w:tcPr>
            <w:tcW w:w="1286" w:type="pct"/>
          </w:tcPr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Адрес</w:t>
            </w:r>
          </w:p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земельного</w:t>
            </w:r>
          </w:p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участка</w:t>
            </w:r>
          </w:p>
        </w:tc>
      </w:tr>
    </w:tbl>
    <w:p w:rsidR="008E662B" w:rsidRPr="008E662B" w:rsidRDefault="008E662B" w:rsidP="008E662B">
      <w:pPr>
        <w:pStyle w:val="a9"/>
        <w:ind w:firstLine="0"/>
        <w:jc w:val="center"/>
        <w:rPr>
          <w:sz w:val="2"/>
          <w:szCs w:val="2"/>
        </w:rPr>
      </w:pP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60"/>
        <w:gridCol w:w="2840"/>
        <w:gridCol w:w="1699"/>
        <w:gridCol w:w="2548"/>
      </w:tblGrid>
      <w:tr w:rsidR="008E662B" w:rsidRPr="008E662B" w:rsidTr="003611BF">
        <w:trPr>
          <w:tblHeader/>
        </w:trPr>
        <w:tc>
          <w:tcPr>
            <w:tcW w:w="643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1</w:t>
            </w:r>
          </w:p>
        </w:tc>
        <w:tc>
          <w:tcPr>
            <w:tcW w:w="786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2</w:t>
            </w:r>
          </w:p>
        </w:tc>
        <w:tc>
          <w:tcPr>
            <w:tcW w:w="1431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3</w:t>
            </w:r>
          </w:p>
        </w:tc>
        <w:tc>
          <w:tcPr>
            <w:tcW w:w="856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4</w:t>
            </w:r>
          </w:p>
        </w:tc>
        <w:tc>
          <w:tcPr>
            <w:tcW w:w="1284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5</w:t>
            </w:r>
          </w:p>
        </w:tc>
      </w:tr>
      <w:tr w:rsidR="00585F05" w:rsidRPr="008E662B" w:rsidTr="003611BF">
        <w:tc>
          <w:tcPr>
            <w:tcW w:w="643" w:type="pct"/>
          </w:tcPr>
          <w:p w:rsidR="00585F05" w:rsidRPr="00992086" w:rsidRDefault="00811FE6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786" w:type="pct"/>
          </w:tcPr>
          <w:p w:rsidR="00585F05" w:rsidRPr="00992086" w:rsidRDefault="00585F05" w:rsidP="00811FE6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992086">
              <w:rPr>
                <w:sz w:val="24"/>
              </w:rPr>
              <w:t>54:35:07</w:t>
            </w:r>
            <w:r w:rsidR="00811FE6">
              <w:rPr>
                <w:sz w:val="24"/>
              </w:rPr>
              <w:t>2810</w:t>
            </w:r>
          </w:p>
        </w:tc>
        <w:tc>
          <w:tcPr>
            <w:tcW w:w="1431" w:type="pct"/>
          </w:tcPr>
          <w:p w:rsidR="00585F05" w:rsidRPr="00992086" w:rsidRDefault="00811FE6" w:rsidP="00DC35E7">
            <w:pPr>
              <w:pStyle w:val="S9"/>
              <w:ind w:right="34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Магазины </w:t>
            </w:r>
          </w:p>
        </w:tc>
        <w:tc>
          <w:tcPr>
            <w:tcW w:w="856" w:type="pct"/>
          </w:tcPr>
          <w:p w:rsidR="00585F05" w:rsidRPr="00992086" w:rsidRDefault="00811FE6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0,4989</w:t>
            </w:r>
          </w:p>
        </w:tc>
        <w:tc>
          <w:tcPr>
            <w:tcW w:w="1284" w:type="pct"/>
            <w:vAlign w:val="center"/>
          </w:tcPr>
          <w:p w:rsidR="00585F05" w:rsidRPr="00992086" w:rsidRDefault="00585F05" w:rsidP="007D30A4">
            <w:pPr>
              <w:pStyle w:val="S9"/>
              <w:ind w:firstLine="0"/>
              <w:rPr>
                <w:rFonts w:eastAsia="Calibri"/>
                <w:sz w:val="24"/>
              </w:rPr>
            </w:pPr>
            <w:r w:rsidRPr="00992086">
              <w:rPr>
                <w:rFonts w:eastAsia="Calibri"/>
                <w:sz w:val="24"/>
              </w:rPr>
              <w:t>Российская Федер</w:t>
            </w:r>
            <w:r w:rsidRPr="00992086">
              <w:rPr>
                <w:rFonts w:eastAsia="Calibri"/>
                <w:sz w:val="24"/>
              </w:rPr>
              <w:t>а</w:t>
            </w:r>
            <w:r w:rsidRPr="00992086">
              <w:rPr>
                <w:rFonts w:eastAsia="Calibri"/>
                <w:sz w:val="24"/>
              </w:rPr>
              <w:t>ция, Новосибирская область, город Нов</w:t>
            </w:r>
            <w:r w:rsidRPr="00992086">
              <w:rPr>
                <w:rFonts w:eastAsia="Calibri"/>
                <w:sz w:val="24"/>
              </w:rPr>
              <w:t>о</w:t>
            </w:r>
            <w:r w:rsidRPr="00992086">
              <w:rPr>
                <w:rFonts w:eastAsia="Calibri"/>
                <w:sz w:val="24"/>
              </w:rPr>
              <w:t>сибирск,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992086">
              <w:rPr>
                <w:rFonts w:eastAsia="Calibri"/>
                <w:sz w:val="24"/>
              </w:rPr>
              <w:t xml:space="preserve"> ул</w:t>
            </w:r>
            <w:r>
              <w:rPr>
                <w:rFonts w:eastAsia="Calibri"/>
                <w:sz w:val="24"/>
              </w:rPr>
              <w:t xml:space="preserve">. </w:t>
            </w:r>
            <w:bookmarkEnd w:id="1"/>
            <w:bookmarkEnd w:id="2"/>
            <w:bookmarkEnd w:id="3"/>
            <w:bookmarkEnd w:id="4"/>
            <w:bookmarkEnd w:id="5"/>
            <w:r w:rsidR="00811FE6">
              <w:rPr>
                <w:rFonts w:eastAsia="Calibri"/>
                <w:sz w:val="24"/>
              </w:rPr>
              <w:t>Никит</w:t>
            </w:r>
            <w:r w:rsidR="00811FE6">
              <w:rPr>
                <w:rFonts w:eastAsia="Calibri"/>
                <w:sz w:val="24"/>
              </w:rPr>
              <w:t>и</w:t>
            </w:r>
            <w:r w:rsidR="00811FE6">
              <w:rPr>
                <w:rFonts w:eastAsia="Calibri"/>
                <w:sz w:val="24"/>
              </w:rPr>
              <w:t xml:space="preserve">на, </w:t>
            </w:r>
            <w:r w:rsidR="007D30A4">
              <w:rPr>
                <w:rFonts w:eastAsia="Calibri"/>
                <w:sz w:val="24"/>
              </w:rPr>
              <w:t>128</w:t>
            </w:r>
          </w:p>
        </w:tc>
      </w:tr>
      <w:tr w:rsidR="00585F05" w:rsidRPr="008E662B" w:rsidTr="003611BF">
        <w:tc>
          <w:tcPr>
            <w:tcW w:w="643" w:type="pct"/>
          </w:tcPr>
          <w:p w:rsidR="00585F05" w:rsidRPr="007245AE" w:rsidRDefault="00585F05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2</w:t>
            </w:r>
          </w:p>
        </w:tc>
        <w:tc>
          <w:tcPr>
            <w:tcW w:w="786" w:type="pct"/>
          </w:tcPr>
          <w:p w:rsidR="00585F05" w:rsidRPr="007245AE" w:rsidRDefault="00585F05" w:rsidP="00811FE6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sz w:val="24"/>
              </w:rPr>
              <w:t>54:35:07</w:t>
            </w:r>
            <w:r w:rsidR="00811FE6">
              <w:rPr>
                <w:sz w:val="24"/>
              </w:rPr>
              <w:t>2810</w:t>
            </w:r>
          </w:p>
        </w:tc>
        <w:tc>
          <w:tcPr>
            <w:tcW w:w="1431" w:type="pct"/>
          </w:tcPr>
          <w:p w:rsidR="00585F05" w:rsidRPr="007245AE" w:rsidRDefault="00811FE6" w:rsidP="00DC35E7">
            <w:pPr>
              <w:pStyle w:val="S9"/>
              <w:ind w:firstLine="0"/>
              <w:rPr>
                <w:rFonts w:eastAsia="Calibri"/>
                <w:color w:val="FF0000"/>
                <w:sz w:val="24"/>
              </w:rPr>
            </w:pPr>
            <w:r>
              <w:rPr>
                <w:rFonts w:eastAsia="Calibri"/>
                <w:sz w:val="24"/>
              </w:rPr>
              <w:t>Общее пользование те</w:t>
            </w:r>
            <w:r>
              <w:rPr>
                <w:rFonts w:eastAsia="Calibri"/>
                <w:sz w:val="24"/>
              </w:rPr>
              <w:t>р</w:t>
            </w:r>
            <w:r>
              <w:rPr>
                <w:rFonts w:eastAsia="Calibri"/>
                <w:sz w:val="24"/>
              </w:rPr>
              <w:t xml:space="preserve">ритории </w:t>
            </w:r>
          </w:p>
        </w:tc>
        <w:tc>
          <w:tcPr>
            <w:tcW w:w="856" w:type="pct"/>
          </w:tcPr>
          <w:p w:rsidR="00585F05" w:rsidRPr="007245AE" w:rsidRDefault="00811FE6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0,2277</w:t>
            </w:r>
          </w:p>
        </w:tc>
        <w:tc>
          <w:tcPr>
            <w:tcW w:w="1284" w:type="pct"/>
            <w:vAlign w:val="center"/>
          </w:tcPr>
          <w:p w:rsidR="00585F05" w:rsidRPr="007245AE" w:rsidRDefault="00585F05" w:rsidP="003611BF">
            <w:pPr>
              <w:pStyle w:val="S9"/>
              <w:ind w:firstLine="0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Российская Федер</w:t>
            </w:r>
            <w:r w:rsidRPr="007245AE">
              <w:rPr>
                <w:rFonts w:eastAsia="Calibri"/>
                <w:sz w:val="24"/>
              </w:rPr>
              <w:t>а</w:t>
            </w:r>
            <w:r w:rsidRPr="007245AE">
              <w:rPr>
                <w:rFonts w:eastAsia="Calibri"/>
                <w:sz w:val="24"/>
              </w:rPr>
              <w:t>ция, Новосибирская область, город Нов</w:t>
            </w:r>
            <w:r w:rsidRPr="007245AE">
              <w:rPr>
                <w:rFonts w:eastAsia="Calibri"/>
                <w:sz w:val="24"/>
              </w:rPr>
              <w:t>о</w:t>
            </w:r>
            <w:r w:rsidRPr="007245AE">
              <w:rPr>
                <w:rFonts w:eastAsia="Calibri"/>
                <w:sz w:val="24"/>
              </w:rPr>
              <w:t>сибирск, ул</w:t>
            </w:r>
            <w:r>
              <w:rPr>
                <w:rFonts w:eastAsia="Calibri"/>
                <w:sz w:val="24"/>
              </w:rPr>
              <w:t>.</w:t>
            </w:r>
            <w:r w:rsidRPr="007245AE">
              <w:rPr>
                <w:rFonts w:eastAsia="Calibri"/>
                <w:sz w:val="24"/>
              </w:rPr>
              <w:t xml:space="preserve"> </w:t>
            </w:r>
            <w:r w:rsidR="00811FE6">
              <w:rPr>
                <w:rFonts w:eastAsia="Calibri"/>
                <w:sz w:val="24"/>
              </w:rPr>
              <w:t>Никит</w:t>
            </w:r>
            <w:r w:rsidR="00811FE6">
              <w:rPr>
                <w:rFonts w:eastAsia="Calibri"/>
                <w:sz w:val="24"/>
              </w:rPr>
              <w:t>и</w:t>
            </w:r>
            <w:r w:rsidR="00811FE6">
              <w:rPr>
                <w:rFonts w:eastAsia="Calibri"/>
                <w:sz w:val="24"/>
              </w:rPr>
              <w:t>на</w:t>
            </w:r>
            <w:r w:rsidR="007D30A4">
              <w:rPr>
                <w:rFonts w:eastAsia="Calibri"/>
                <w:sz w:val="24"/>
              </w:rPr>
              <w:t>, (120а)</w:t>
            </w:r>
          </w:p>
        </w:tc>
      </w:tr>
      <w:tr w:rsidR="00585F05" w:rsidRPr="008E662B" w:rsidTr="003611BF">
        <w:tc>
          <w:tcPr>
            <w:tcW w:w="643" w:type="pct"/>
          </w:tcPr>
          <w:p w:rsidR="00585F05" w:rsidRPr="007245AE" w:rsidRDefault="00585F05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3</w:t>
            </w:r>
          </w:p>
        </w:tc>
        <w:tc>
          <w:tcPr>
            <w:tcW w:w="786" w:type="pct"/>
            <w:tcBorders>
              <w:bottom w:val="single" w:sz="4" w:space="0" w:color="000000"/>
            </w:tcBorders>
          </w:tcPr>
          <w:p w:rsidR="00585F05" w:rsidRPr="007245AE" w:rsidRDefault="00585F05" w:rsidP="00811FE6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sz w:val="24"/>
              </w:rPr>
              <w:t>54:35:07</w:t>
            </w:r>
            <w:r w:rsidR="00811FE6">
              <w:rPr>
                <w:sz w:val="24"/>
              </w:rPr>
              <w:t>2810</w:t>
            </w:r>
          </w:p>
        </w:tc>
        <w:tc>
          <w:tcPr>
            <w:tcW w:w="1431" w:type="pct"/>
          </w:tcPr>
          <w:p w:rsidR="00585F05" w:rsidRPr="007245AE" w:rsidRDefault="00811FE6" w:rsidP="00DC35E7">
            <w:pPr>
              <w:pStyle w:val="S9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Общее пользование те</w:t>
            </w:r>
            <w:r>
              <w:rPr>
                <w:rFonts w:eastAsia="Calibri"/>
                <w:sz w:val="24"/>
              </w:rPr>
              <w:t>р</w:t>
            </w:r>
            <w:r>
              <w:rPr>
                <w:rFonts w:eastAsia="Calibri"/>
                <w:sz w:val="24"/>
              </w:rPr>
              <w:t xml:space="preserve">ритории </w:t>
            </w:r>
          </w:p>
        </w:tc>
        <w:tc>
          <w:tcPr>
            <w:tcW w:w="856" w:type="pct"/>
          </w:tcPr>
          <w:p w:rsidR="00585F05" w:rsidRPr="007245AE" w:rsidRDefault="00811FE6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0,0519</w:t>
            </w:r>
          </w:p>
        </w:tc>
        <w:tc>
          <w:tcPr>
            <w:tcW w:w="1284" w:type="pct"/>
            <w:vAlign w:val="center"/>
          </w:tcPr>
          <w:p w:rsidR="00585F05" w:rsidRPr="007245AE" w:rsidRDefault="00585F05" w:rsidP="003611BF">
            <w:pPr>
              <w:pStyle w:val="S9"/>
              <w:ind w:firstLine="0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Российская Федер</w:t>
            </w:r>
            <w:r w:rsidRPr="007245AE">
              <w:rPr>
                <w:rFonts w:eastAsia="Calibri"/>
                <w:sz w:val="24"/>
              </w:rPr>
              <w:t>а</w:t>
            </w:r>
            <w:r w:rsidRPr="007245AE">
              <w:rPr>
                <w:rFonts w:eastAsia="Calibri"/>
                <w:sz w:val="24"/>
              </w:rPr>
              <w:t>ция, Новосибирская область, город Нов</w:t>
            </w:r>
            <w:r w:rsidRPr="007245AE">
              <w:rPr>
                <w:rFonts w:eastAsia="Calibri"/>
                <w:sz w:val="24"/>
              </w:rPr>
              <w:t>о</w:t>
            </w:r>
            <w:r w:rsidRPr="007245AE">
              <w:rPr>
                <w:rFonts w:eastAsia="Calibri"/>
                <w:sz w:val="24"/>
              </w:rPr>
              <w:t>сибирск, ул</w:t>
            </w:r>
            <w:r>
              <w:rPr>
                <w:rFonts w:eastAsia="Calibri"/>
                <w:sz w:val="24"/>
              </w:rPr>
              <w:t>.</w:t>
            </w:r>
            <w:r w:rsidRPr="007245AE">
              <w:rPr>
                <w:rFonts w:eastAsia="Calibri"/>
                <w:sz w:val="24"/>
              </w:rPr>
              <w:t xml:space="preserve"> </w:t>
            </w:r>
            <w:r w:rsidR="00811FE6">
              <w:rPr>
                <w:rFonts w:eastAsia="Calibri"/>
                <w:sz w:val="24"/>
              </w:rPr>
              <w:t>Никит</w:t>
            </w:r>
            <w:r w:rsidR="00811FE6">
              <w:rPr>
                <w:rFonts w:eastAsia="Calibri"/>
                <w:sz w:val="24"/>
              </w:rPr>
              <w:t>и</w:t>
            </w:r>
            <w:r w:rsidR="00811FE6">
              <w:rPr>
                <w:rFonts w:eastAsia="Calibri"/>
                <w:sz w:val="24"/>
              </w:rPr>
              <w:t>на</w:t>
            </w:r>
            <w:r w:rsidR="007D30A4">
              <w:rPr>
                <w:rFonts w:eastAsia="Calibri"/>
                <w:sz w:val="24"/>
              </w:rPr>
              <w:t>, (120б)</w:t>
            </w:r>
          </w:p>
        </w:tc>
      </w:tr>
      <w:tr w:rsidR="003611BF" w:rsidRPr="008E662B" w:rsidTr="003611BF">
        <w:tc>
          <w:tcPr>
            <w:tcW w:w="643" w:type="pct"/>
            <w:tcBorders>
              <w:right w:val="nil"/>
            </w:tcBorders>
          </w:tcPr>
          <w:p w:rsidR="003611BF" w:rsidRPr="007245AE" w:rsidRDefault="003611BF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tcBorders>
              <w:left w:val="nil"/>
            </w:tcBorders>
          </w:tcPr>
          <w:p w:rsidR="003611BF" w:rsidRPr="007245AE" w:rsidRDefault="003611BF" w:rsidP="003611BF">
            <w:pPr>
              <w:pStyle w:val="S9"/>
              <w:ind w:firstLine="0"/>
              <w:rPr>
                <w:sz w:val="24"/>
              </w:rPr>
            </w:pPr>
            <w:r w:rsidRPr="008E662B">
              <w:rPr>
                <w:sz w:val="24"/>
              </w:rPr>
              <w:t>Итого:</w:t>
            </w:r>
          </w:p>
        </w:tc>
        <w:tc>
          <w:tcPr>
            <w:tcW w:w="1431" w:type="pct"/>
          </w:tcPr>
          <w:p w:rsidR="003611BF" w:rsidRDefault="003611BF" w:rsidP="00DC35E7">
            <w:pPr>
              <w:pStyle w:val="S9"/>
              <w:ind w:firstLine="0"/>
              <w:rPr>
                <w:rFonts w:eastAsia="Calibri"/>
                <w:sz w:val="24"/>
              </w:rPr>
            </w:pPr>
          </w:p>
        </w:tc>
        <w:tc>
          <w:tcPr>
            <w:tcW w:w="856" w:type="pct"/>
          </w:tcPr>
          <w:p w:rsidR="003611BF" w:rsidRDefault="003611BF" w:rsidP="00585F05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>0,7785</w:t>
            </w:r>
          </w:p>
        </w:tc>
        <w:tc>
          <w:tcPr>
            <w:tcW w:w="1284" w:type="pct"/>
            <w:vAlign w:val="center"/>
          </w:tcPr>
          <w:p w:rsidR="003611BF" w:rsidRDefault="003611BF" w:rsidP="003611BF">
            <w:pPr>
              <w:pStyle w:val="S9"/>
              <w:ind w:firstLine="0"/>
              <w:rPr>
                <w:rFonts w:eastAsia="Calibri"/>
                <w:sz w:val="24"/>
              </w:rPr>
            </w:pPr>
          </w:p>
        </w:tc>
      </w:tr>
    </w:tbl>
    <w:p w:rsidR="003611BF" w:rsidRPr="0075601C" w:rsidRDefault="003611BF" w:rsidP="003611BF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3611BF" w:rsidRDefault="003611BF" w:rsidP="008E662B">
      <w:pPr>
        <w:pStyle w:val="a9"/>
        <w:ind w:left="5670" w:firstLine="0"/>
        <w:rPr>
          <w:sz w:val="24"/>
          <w:szCs w:val="24"/>
        </w:rPr>
        <w:sectPr w:rsidR="003611BF" w:rsidSect="008B5789">
          <w:type w:val="continuous"/>
          <w:pgSz w:w="11907" w:h="16840" w:code="9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8E662B" w:rsidRPr="008E662B" w:rsidRDefault="008E662B" w:rsidP="003611BF">
      <w:pPr>
        <w:pStyle w:val="a9"/>
        <w:ind w:left="6379" w:firstLine="0"/>
        <w:rPr>
          <w:sz w:val="24"/>
          <w:szCs w:val="24"/>
        </w:rPr>
      </w:pPr>
      <w:r w:rsidRPr="008E662B">
        <w:rPr>
          <w:sz w:val="24"/>
          <w:szCs w:val="24"/>
        </w:rPr>
        <w:lastRenderedPageBreak/>
        <w:t xml:space="preserve">Приложение 2 </w:t>
      </w:r>
    </w:p>
    <w:p w:rsidR="008E662B" w:rsidRPr="008E662B" w:rsidRDefault="008E662B" w:rsidP="003611BF">
      <w:pPr>
        <w:pStyle w:val="a9"/>
        <w:ind w:left="6379" w:firstLine="0"/>
        <w:rPr>
          <w:sz w:val="24"/>
          <w:szCs w:val="24"/>
        </w:rPr>
      </w:pPr>
      <w:r w:rsidRPr="008E662B">
        <w:rPr>
          <w:sz w:val="24"/>
          <w:szCs w:val="24"/>
        </w:rPr>
        <w:t>к чертежу 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</w:t>
      </w:r>
      <w:r w:rsidRPr="008E662B">
        <w:rPr>
          <w:sz w:val="24"/>
          <w:szCs w:val="24"/>
        </w:rPr>
        <w:t>о</w:t>
      </w:r>
      <w:r w:rsidRPr="008E662B">
        <w:rPr>
          <w:sz w:val="24"/>
          <w:szCs w:val="24"/>
        </w:rPr>
        <w:t>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</w:t>
      </w:r>
      <w:r w:rsidRPr="008E662B">
        <w:rPr>
          <w:sz w:val="24"/>
          <w:szCs w:val="24"/>
        </w:rPr>
        <w:t>р</w:t>
      </w:r>
      <w:r w:rsidRPr="008E662B">
        <w:rPr>
          <w:sz w:val="24"/>
          <w:szCs w:val="24"/>
        </w:rPr>
        <w:t>риторий объектов культурного наследия, границ зон с особыми условиями использования терр</w:t>
      </w:r>
      <w:r w:rsidRPr="008E662B">
        <w:rPr>
          <w:sz w:val="24"/>
          <w:szCs w:val="24"/>
        </w:rPr>
        <w:t>и</w:t>
      </w:r>
      <w:r w:rsidRPr="008E662B">
        <w:rPr>
          <w:sz w:val="24"/>
          <w:szCs w:val="24"/>
        </w:rPr>
        <w:t>торий, границ зон действия пу</w:t>
      </w:r>
      <w:r w:rsidRPr="008E662B">
        <w:rPr>
          <w:sz w:val="24"/>
          <w:szCs w:val="24"/>
        </w:rPr>
        <w:t>б</w:t>
      </w:r>
      <w:r w:rsidRPr="008E662B">
        <w:rPr>
          <w:sz w:val="24"/>
          <w:szCs w:val="24"/>
        </w:rPr>
        <w:t>личных сервитутов</w:t>
      </w:r>
    </w:p>
    <w:p w:rsidR="008E662B" w:rsidRPr="008E662B" w:rsidRDefault="008E662B" w:rsidP="008E662B">
      <w:pPr>
        <w:pStyle w:val="a9"/>
        <w:ind w:firstLine="0"/>
        <w:jc w:val="right"/>
        <w:rPr>
          <w:sz w:val="24"/>
          <w:szCs w:val="24"/>
        </w:rPr>
      </w:pPr>
    </w:p>
    <w:p w:rsidR="008E662B" w:rsidRPr="008E662B" w:rsidRDefault="008E662B" w:rsidP="008E662B">
      <w:pPr>
        <w:pStyle w:val="a9"/>
        <w:ind w:firstLine="0"/>
        <w:jc w:val="right"/>
        <w:rPr>
          <w:sz w:val="24"/>
          <w:szCs w:val="24"/>
        </w:rPr>
      </w:pPr>
    </w:p>
    <w:p w:rsidR="008E662B" w:rsidRPr="008E662B" w:rsidRDefault="008E662B" w:rsidP="008E662B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СВЕДЕНИЯ</w:t>
      </w:r>
    </w:p>
    <w:p w:rsidR="008E662B" w:rsidRPr="008E662B" w:rsidRDefault="008E662B" w:rsidP="008E662B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об образуем</w:t>
      </w:r>
      <w:r w:rsidR="00875640">
        <w:rPr>
          <w:sz w:val="24"/>
          <w:szCs w:val="24"/>
        </w:rPr>
        <w:t>ых</w:t>
      </w:r>
      <w:r w:rsidRPr="008E662B">
        <w:rPr>
          <w:sz w:val="24"/>
          <w:szCs w:val="24"/>
        </w:rPr>
        <w:t xml:space="preserve"> земельн</w:t>
      </w:r>
      <w:r w:rsidR="00875640">
        <w:rPr>
          <w:sz w:val="24"/>
          <w:szCs w:val="24"/>
        </w:rPr>
        <w:t>ых</w:t>
      </w:r>
      <w:r w:rsidRPr="008E662B">
        <w:rPr>
          <w:sz w:val="24"/>
          <w:szCs w:val="24"/>
        </w:rPr>
        <w:t xml:space="preserve"> участк</w:t>
      </w:r>
      <w:r w:rsidR="00875640">
        <w:rPr>
          <w:sz w:val="24"/>
          <w:szCs w:val="24"/>
        </w:rPr>
        <w:t>ах</w:t>
      </w:r>
      <w:r w:rsidRPr="008E662B">
        <w:rPr>
          <w:sz w:val="24"/>
          <w:szCs w:val="24"/>
        </w:rPr>
        <w:t>, которы</w:t>
      </w:r>
      <w:r w:rsidR="00875640">
        <w:rPr>
          <w:sz w:val="24"/>
          <w:szCs w:val="24"/>
        </w:rPr>
        <w:t>е</w:t>
      </w:r>
      <w:r w:rsidRPr="008E662B">
        <w:rPr>
          <w:sz w:val="24"/>
          <w:szCs w:val="24"/>
        </w:rPr>
        <w:t xml:space="preserve"> после образования буд</w:t>
      </w:r>
      <w:r w:rsidR="00875640">
        <w:rPr>
          <w:sz w:val="24"/>
          <w:szCs w:val="24"/>
        </w:rPr>
        <w:t>у</w:t>
      </w:r>
      <w:r w:rsidRPr="008E662B">
        <w:rPr>
          <w:sz w:val="24"/>
          <w:szCs w:val="24"/>
        </w:rPr>
        <w:t>т относиться</w:t>
      </w:r>
    </w:p>
    <w:p w:rsidR="008E662B" w:rsidRPr="008E662B" w:rsidRDefault="008E662B" w:rsidP="008E662B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к территориям общего пользования или имуществу общего пользования</w:t>
      </w:r>
    </w:p>
    <w:p w:rsidR="008E662B" w:rsidRPr="008E662B" w:rsidRDefault="008E662B" w:rsidP="008E662B">
      <w:pPr>
        <w:pStyle w:val="a9"/>
        <w:ind w:firstLine="0"/>
        <w:rPr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7"/>
        <w:gridCol w:w="1721"/>
        <w:gridCol w:w="3159"/>
        <w:gridCol w:w="1560"/>
        <w:gridCol w:w="2126"/>
      </w:tblGrid>
      <w:tr w:rsidR="008E662B" w:rsidRPr="008E662B" w:rsidTr="003611BF">
        <w:trPr>
          <w:tblHeader/>
        </w:trPr>
        <w:tc>
          <w:tcPr>
            <w:tcW w:w="684" w:type="pct"/>
          </w:tcPr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Условный</w:t>
            </w:r>
          </w:p>
          <w:p w:rsidR="003611BF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номер </w:t>
            </w:r>
          </w:p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867" w:type="pct"/>
          </w:tcPr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Учетный</w:t>
            </w:r>
          </w:p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номер</w:t>
            </w:r>
          </w:p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1592" w:type="pct"/>
          </w:tcPr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Вид разрешенного</w:t>
            </w:r>
          </w:p>
          <w:p w:rsidR="003611BF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использования образуем</w:t>
            </w:r>
            <w:r w:rsidR="00875640">
              <w:rPr>
                <w:sz w:val="24"/>
                <w:szCs w:val="24"/>
              </w:rPr>
              <w:t>ых</w:t>
            </w:r>
            <w:r w:rsidRPr="008E662B">
              <w:rPr>
                <w:sz w:val="24"/>
                <w:szCs w:val="24"/>
              </w:rPr>
              <w:t xml:space="preserve"> земельн</w:t>
            </w:r>
            <w:r w:rsidR="00875640">
              <w:rPr>
                <w:sz w:val="24"/>
                <w:szCs w:val="24"/>
              </w:rPr>
              <w:t>ых</w:t>
            </w:r>
            <w:r w:rsidRPr="008E662B">
              <w:rPr>
                <w:sz w:val="24"/>
                <w:szCs w:val="24"/>
              </w:rPr>
              <w:t xml:space="preserve"> участка</w:t>
            </w:r>
            <w:r w:rsidR="00875640">
              <w:rPr>
                <w:sz w:val="24"/>
                <w:szCs w:val="24"/>
              </w:rPr>
              <w:t>х</w:t>
            </w:r>
            <w:r w:rsidRPr="008E662B">
              <w:rPr>
                <w:sz w:val="24"/>
                <w:szCs w:val="24"/>
              </w:rPr>
              <w:t xml:space="preserve"> </w:t>
            </w:r>
          </w:p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в</w:t>
            </w:r>
            <w:r w:rsidR="003611BF">
              <w:rPr>
                <w:sz w:val="24"/>
                <w:szCs w:val="24"/>
              </w:rPr>
              <w:t xml:space="preserve"> </w:t>
            </w:r>
            <w:r w:rsidRPr="008E662B">
              <w:rPr>
                <w:sz w:val="24"/>
                <w:szCs w:val="24"/>
              </w:rPr>
              <w:t>соответствии с проектом планировки территории</w:t>
            </w:r>
          </w:p>
        </w:tc>
        <w:tc>
          <w:tcPr>
            <w:tcW w:w="786" w:type="pct"/>
          </w:tcPr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Площадь</w:t>
            </w:r>
          </w:p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</w:t>
            </w:r>
            <w:r w:rsidR="00875640">
              <w:rPr>
                <w:sz w:val="24"/>
                <w:szCs w:val="24"/>
              </w:rPr>
              <w:t>ых</w:t>
            </w:r>
            <w:r w:rsidRPr="008E662B">
              <w:rPr>
                <w:sz w:val="24"/>
                <w:szCs w:val="24"/>
              </w:rPr>
              <w:t xml:space="preserve"> участк</w:t>
            </w:r>
            <w:r w:rsidR="00875640">
              <w:rPr>
                <w:sz w:val="24"/>
                <w:szCs w:val="24"/>
              </w:rPr>
              <w:t>ов</w:t>
            </w:r>
            <w:r w:rsidRPr="008E662B">
              <w:rPr>
                <w:sz w:val="24"/>
                <w:szCs w:val="24"/>
              </w:rPr>
              <w:t>, га</w:t>
            </w:r>
          </w:p>
        </w:tc>
        <w:tc>
          <w:tcPr>
            <w:tcW w:w="1071" w:type="pct"/>
          </w:tcPr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Адрес</w:t>
            </w:r>
          </w:p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земельного</w:t>
            </w:r>
          </w:p>
          <w:p w:rsidR="008E662B" w:rsidRPr="008E662B" w:rsidRDefault="008E662B" w:rsidP="003611BF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участка</w:t>
            </w:r>
          </w:p>
        </w:tc>
      </w:tr>
    </w:tbl>
    <w:p w:rsidR="008E662B" w:rsidRPr="008E662B" w:rsidRDefault="008E662B" w:rsidP="008E662B">
      <w:pPr>
        <w:pStyle w:val="a9"/>
        <w:ind w:firstLine="0"/>
        <w:jc w:val="center"/>
        <w:rPr>
          <w:sz w:val="2"/>
          <w:szCs w:val="2"/>
        </w:rPr>
      </w:pP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7"/>
        <w:gridCol w:w="1719"/>
        <w:gridCol w:w="3161"/>
        <w:gridCol w:w="1560"/>
        <w:gridCol w:w="2126"/>
      </w:tblGrid>
      <w:tr w:rsidR="008E662B" w:rsidRPr="008E662B" w:rsidTr="003611BF">
        <w:tc>
          <w:tcPr>
            <w:tcW w:w="684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66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93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86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71" w:type="pct"/>
          </w:tcPr>
          <w:p w:rsidR="008E662B" w:rsidRPr="008E662B" w:rsidRDefault="008E662B" w:rsidP="008E662B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5</w:t>
            </w:r>
          </w:p>
        </w:tc>
      </w:tr>
      <w:tr w:rsidR="00585F05" w:rsidRPr="008E662B" w:rsidTr="003611BF">
        <w:tc>
          <w:tcPr>
            <w:tcW w:w="684" w:type="pct"/>
          </w:tcPr>
          <w:p w:rsidR="00585F05" w:rsidRPr="007245AE" w:rsidRDefault="00585F05" w:rsidP="008B5789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2</w:t>
            </w:r>
          </w:p>
        </w:tc>
        <w:tc>
          <w:tcPr>
            <w:tcW w:w="866" w:type="pct"/>
          </w:tcPr>
          <w:p w:rsidR="00585F05" w:rsidRPr="007245AE" w:rsidRDefault="00585F05" w:rsidP="00811FE6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sz w:val="24"/>
              </w:rPr>
              <w:t>54:35:07</w:t>
            </w:r>
            <w:r w:rsidR="00811FE6">
              <w:rPr>
                <w:sz w:val="24"/>
              </w:rPr>
              <w:t>2810</w:t>
            </w:r>
          </w:p>
        </w:tc>
        <w:tc>
          <w:tcPr>
            <w:tcW w:w="1593" w:type="pct"/>
          </w:tcPr>
          <w:p w:rsidR="00585F05" w:rsidRPr="007245AE" w:rsidRDefault="00811FE6" w:rsidP="00DC35E7">
            <w:pPr>
              <w:pStyle w:val="S9"/>
              <w:ind w:firstLine="0"/>
              <w:rPr>
                <w:rFonts w:eastAsia="Calibri"/>
                <w:color w:val="FF0000"/>
                <w:sz w:val="24"/>
              </w:rPr>
            </w:pPr>
            <w:r>
              <w:rPr>
                <w:rFonts w:eastAsia="Calibri"/>
                <w:sz w:val="24"/>
              </w:rPr>
              <w:t>Общее пользование терр</w:t>
            </w:r>
            <w:r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 xml:space="preserve">тории </w:t>
            </w:r>
          </w:p>
        </w:tc>
        <w:tc>
          <w:tcPr>
            <w:tcW w:w="786" w:type="pct"/>
          </w:tcPr>
          <w:p w:rsidR="00585F05" w:rsidRPr="007245AE" w:rsidRDefault="00811FE6" w:rsidP="008B5789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0,2277</w:t>
            </w:r>
          </w:p>
        </w:tc>
        <w:tc>
          <w:tcPr>
            <w:tcW w:w="1071" w:type="pct"/>
            <w:vAlign w:val="center"/>
          </w:tcPr>
          <w:p w:rsidR="00585F05" w:rsidRPr="007245AE" w:rsidRDefault="00585F05" w:rsidP="003611BF">
            <w:pPr>
              <w:pStyle w:val="S9"/>
              <w:ind w:firstLine="0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Российская Фед</w:t>
            </w:r>
            <w:r w:rsidRPr="007245AE">
              <w:rPr>
                <w:rFonts w:eastAsia="Calibri"/>
                <w:sz w:val="24"/>
              </w:rPr>
              <w:t>е</w:t>
            </w:r>
            <w:r w:rsidRPr="007245AE">
              <w:rPr>
                <w:rFonts w:eastAsia="Calibri"/>
                <w:sz w:val="24"/>
              </w:rPr>
              <w:t>рация, Новос</w:t>
            </w:r>
            <w:r w:rsidRPr="007245AE">
              <w:rPr>
                <w:rFonts w:eastAsia="Calibri"/>
                <w:sz w:val="24"/>
              </w:rPr>
              <w:t>и</w:t>
            </w:r>
            <w:r w:rsidRPr="007245AE">
              <w:rPr>
                <w:rFonts w:eastAsia="Calibri"/>
                <w:sz w:val="24"/>
              </w:rPr>
              <w:t>бирская область, город Новос</w:t>
            </w:r>
            <w:r w:rsidRPr="007245AE">
              <w:rPr>
                <w:rFonts w:eastAsia="Calibri"/>
                <w:sz w:val="24"/>
              </w:rPr>
              <w:t>и</w:t>
            </w:r>
            <w:r w:rsidR="00811FE6">
              <w:rPr>
                <w:rFonts w:eastAsia="Calibri"/>
                <w:sz w:val="24"/>
              </w:rPr>
              <w:t>бирск,</w:t>
            </w:r>
            <w:r w:rsidR="003611BF">
              <w:rPr>
                <w:rFonts w:eastAsia="Calibri"/>
                <w:sz w:val="24"/>
              </w:rPr>
              <w:t xml:space="preserve"> </w:t>
            </w:r>
            <w:r w:rsidRPr="007245AE">
              <w:rPr>
                <w:rFonts w:eastAsia="Calibri"/>
                <w:sz w:val="24"/>
              </w:rPr>
              <w:t>ул</w:t>
            </w:r>
            <w:r>
              <w:rPr>
                <w:rFonts w:eastAsia="Calibri"/>
                <w:sz w:val="24"/>
              </w:rPr>
              <w:t>.</w:t>
            </w:r>
            <w:r w:rsidR="00811FE6">
              <w:rPr>
                <w:rFonts w:eastAsia="Calibri"/>
                <w:sz w:val="24"/>
              </w:rPr>
              <w:t xml:space="preserve"> Ник</w:t>
            </w:r>
            <w:r w:rsidR="00811FE6">
              <w:rPr>
                <w:rFonts w:eastAsia="Calibri"/>
                <w:sz w:val="24"/>
              </w:rPr>
              <w:t>и</w:t>
            </w:r>
            <w:r w:rsidR="00811FE6">
              <w:rPr>
                <w:rFonts w:eastAsia="Calibri"/>
                <w:sz w:val="24"/>
              </w:rPr>
              <w:t>тина</w:t>
            </w:r>
            <w:r w:rsidR="003611BF">
              <w:rPr>
                <w:rFonts w:eastAsia="Calibri"/>
                <w:sz w:val="24"/>
              </w:rPr>
              <w:t>, (120</w:t>
            </w:r>
            <w:r w:rsidR="007D30A4">
              <w:rPr>
                <w:rFonts w:eastAsia="Calibri"/>
                <w:sz w:val="24"/>
              </w:rPr>
              <w:t>а)</w:t>
            </w:r>
          </w:p>
        </w:tc>
      </w:tr>
      <w:tr w:rsidR="00585F05" w:rsidRPr="008E662B" w:rsidTr="003611BF">
        <w:tc>
          <w:tcPr>
            <w:tcW w:w="684" w:type="pct"/>
          </w:tcPr>
          <w:p w:rsidR="00585F05" w:rsidRPr="007245AE" w:rsidRDefault="00585F05" w:rsidP="008B5789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3</w:t>
            </w:r>
          </w:p>
        </w:tc>
        <w:tc>
          <w:tcPr>
            <w:tcW w:w="866" w:type="pct"/>
            <w:tcBorders>
              <w:bottom w:val="single" w:sz="4" w:space="0" w:color="000000"/>
            </w:tcBorders>
          </w:tcPr>
          <w:p w:rsidR="00585F05" w:rsidRPr="007245AE" w:rsidRDefault="00585F05" w:rsidP="00811FE6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7245AE">
              <w:rPr>
                <w:sz w:val="24"/>
              </w:rPr>
              <w:t>54:35:07</w:t>
            </w:r>
            <w:r w:rsidR="00811FE6">
              <w:rPr>
                <w:sz w:val="24"/>
              </w:rPr>
              <w:t>2810</w:t>
            </w:r>
          </w:p>
        </w:tc>
        <w:tc>
          <w:tcPr>
            <w:tcW w:w="1593" w:type="pct"/>
          </w:tcPr>
          <w:p w:rsidR="00585F05" w:rsidRPr="007245AE" w:rsidRDefault="00811FE6" w:rsidP="00DC35E7">
            <w:pPr>
              <w:pStyle w:val="S9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Общее пользование терр</w:t>
            </w:r>
            <w:r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 xml:space="preserve">тории </w:t>
            </w:r>
          </w:p>
        </w:tc>
        <w:tc>
          <w:tcPr>
            <w:tcW w:w="786" w:type="pct"/>
          </w:tcPr>
          <w:p w:rsidR="00585F05" w:rsidRPr="007245AE" w:rsidRDefault="00AA45E4" w:rsidP="008B5789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0,0519</w:t>
            </w:r>
          </w:p>
        </w:tc>
        <w:tc>
          <w:tcPr>
            <w:tcW w:w="1071" w:type="pct"/>
            <w:vAlign w:val="center"/>
          </w:tcPr>
          <w:p w:rsidR="00585F05" w:rsidRPr="007245AE" w:rsidRDefault="00585F05" w:rsidP="00AA45E4">
            <w:pPr>
              <w:pStyle w:val="S9"/>
              <w:ind w:firstLine="0"/>
              <w:rPr>
                <w:rFonts w:eastAsia="Calibri"/>
                <w:sz w:val="24"/>
              </w:rPr>
            </w:pPr>
            <w:r w:rsidRPr="007245AE">
              <w:rPr>
                <w:rFonts w:eastAsia="Calibri"/>
                <w:sz w:val="24"/>
              </w:rPr>
              <w:t>Российская Фед</w:t>
            </w:r>
            <w:r w:rsidRPr="007245AE">
              <w:rPr>
                <w:rFonts w:eastAsia="Calibri"/>
                <w:sz w:val="24"/>
              </w:rPr>
              <w:t>е</w:t>
            </w:r>
            <w:r w:rsidRPr="007245AE">
              <w:rPr>
                <w:rFonts w:eastAsia="Calibri"/>
                <w:sz w:val="24"/>
              </w:rPr>
              <w:t>рация, Новос</w:t>
            </w:r>
            <w:r w:rsidRPr="007245AE">
              <w:rPr>
                <w:rFonts w:eastAsia="Calibri"/>
                <w:sz w:val="24"/>
              </w:rPr>
              <w:t>и</w:t>
            </w:r>
            <w:r w:rsidRPr="007245AE">
              <w:rPr>
                <w:rFonts w:eastAsia="Calibri"/>
                <w:sz w:val="24"/>
              </w:rPr>
              <w:t>бирская область, город Новос</w:t>
            </w:r>
            <w:r w:rsidRPr="007245AE">
              <w:rPr>
                <w:rFonts w:eastAsia="Calibri"/>
                <w:sz w:val="24"/>
              </w:rPr>
              <w:t>и</w:t>
            </w:r>
            <w:r w:rsidRPr="007245AE">
              <w:rPr>
                <w:rFonts w:eastAsia="Calibri"/>
                <w:sz w:val="24"/>
              </w:rPr>
              <w:t>бирск, ул</w:t>
            </w:r>
            <w:r>
              <w:rPr>
                <w:rFonts w:eastAsia="Calibri"/>
                <w:sz w:val="24"/>
              </w:rPr>
              <w:t>.</w:t>
            </w:r>
            <w:r w:rsidRPr="007245AE">
              <w:rPr>
                <w:rFonts w:eastAsia="Calibri"/>
                <w:sz w:val="24"/>
              </w:rPr>
              <w:t xml:space="preserve"> </w:t>
            </w:r>
            <w:r w:rsidR="00AA45E4">
              <w:rPr>
                <w:rFonts w:eastAsia="Calibri"/>
                <w:sz w:val="24"/>
              </w:rPr>
              <w:t>Ник</w:t>
            </w:r>
            <w:r w:rsidR="00AA45E4">
              <w:rPr>
                <w:rFonts w:eastAsia="Calibri"/>
                <w:sz w:val="24"/>
              </w:rPr>
              <w:t>и</w:t>
            </w:r>
            <w:r w:rsidR="00AA45E4">
              <w:rPr>
                <w:rFonts w:eastAsia="Calibri"/>
                <w:sz w:val="24"/>
              </w:rPr>
              <w:t>тина</w:t>
            </w:r>
            <w:r w:rsidR="003611BF">
              <w:rPr>
                <w:rFonts w:eastAsia="Calibri"/>
                <w:sz w:val="24"/>
              </w:rPr>
              <w:t>, (120</w:t>
            </w:r>
            <w:r w:rsidR="007D30A4">
              <w:rPr>
                <w:rFonts w:eastAsia="Calibri"/>
                <w:sz w:val="24"/>
              </w:rPr>
              <w:t>б)</w:t>
            </w:r>
          </w:p>
        </w:tc>
      </w:tr>
      <w:tr w:rsidR="003611BF" w:rsidRPr="008E662B" w:rsidTr="003611BF">
        <w:tc>
          <w:tcPr>
            <w:tcW w:w="684" w:type="pct"/>
            <w:tcBorders>
              <w:right w:val="nil"/>
            </w:tcBorders>
          </w:tcPr>
          <w:p w:rsidR="003611BF" w:rsidRPr="007245AE" w:rsidRDefault="003611BF" w:rsidP="008B5789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66" w:type="pct"/>
            <w:tcBorders>
              <w:left w:val="nil"/>
            </w:tcBorders>
          </w:tcPr>
          <w:p w:rsidR="003611BF" w:rsidRPr="007245AE" w:rsidRDefault="003611BF" w:rsidP="003611BF">
            <w:pPr>
              <w:pStyle w:val="S9"/>
              <w:ind w:firstLine="0"/>
              <w:rPr>
                <w:sz w:val="24"/>
              </w:rPr>
            </w:pPr>
            <w:r w:rsidRPr="008E662B">
              <w:rPr>
                <w:sz w:val="24"/>
              </w:rPr>
              <w:t>Итого:</w:t>
            </w:r>
          </w:p>
        </w:tc>
        <w:tc>
          <w:tcPr>
            <w:tcW w:w="1593" w:type="pct"/>
          </w:tcPr>
          <w:p w:rsidR="003611BF" w:rsidRDefault="003611BF" w:rsidP="00DC35E7">
            <w:pPr>
              <w:pStyle w:val="S9"/>
              <w:ind w:firstLine="0"/>
              <w:rPr>
                <w:rFonts w:eastAsia="Calibri"/>
                <w:sz w:val="24"/>
              </w:rPr>
            </w:pPr>
          </w:p>
        </w:tc>
        <w:tc>
          <w:tcPr>
            <w:tcW w:w="786" w:type="pct"/>
          </w:tcPr>
          <w:p w:rsidR="003611BF" w:rsidRDefault="003611BF" w:rsidP="008B5789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585F05">
              <w:rPr>
                <w:sz w:val="24"/>
              </w:rPr>
              <w:t>0,</w:t>
            </w:r>
            <w:r>
              <w:rPr>
                <w:sz w:val="24"/>
              </w:rPr>
              <w:t>2796</w:t>
            </w:r>
          </w:p>
        </w:tc>
        <w:tc>
          <w:tcPr>
            <w:tcW w:w="1071" w:type="pct"/>
            <w:vAlign w:val="center"/>
          </w:tcPr>
          <w:p w:rsidR="003611BF" w:rsidRDefault="003611BF" w:rsidP="00AA45E4">
            <w:pPr>
              <w:pStyle w:val="S9"/>
              <w:ind w:firstLine="0"/>
              <w:rPr>
                <w:rFonts w:eastAsia="Calibri"/>
                <w:sz w:val="24"/>
              </w:rPr>
            </w:pPr>
          </w:p>
        </w:tc>
      </w:tr>
    </w:tbl>
    <w:p w:rsidR="003611BF" w:rsidRPr="0075601C" w:rsidRDefault="003611BF" w:rsidP="003611BF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2F3168" w:rsidRPr="008E662B" w:rsidRDefault="002F3168" w:rsidP="00D37AFC">
      <w:pPr>
        <w:pStyle w:val="a9"/>
        <w:ind w:firstLine="0"/>
        <w:rPr>
          <w:sz w:val="24"/>
          <w:szCs w:val="24"/>
        </w:rPr>
      </w:pPr>
    </w:p>
    <w:sectPr w:rsidR="002F3168" w:rsidRPr="008E662B" w:rsidSect="002F3168">
      <w:pgSz w:w="11907" w:h="16840" w:code="9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6D" w:rsidRDefault="00261F6D" w:rsidP="007B56B1">
      <w:r>
        <w:separator/>
      </w:r>
    </w:p>
    <w:p w:rsidR="00261F6D" w:rsidRDefault="00261F6D"/>
  </w:endnote>
  <w:endnote w:type="continuationSeparator" w:id="0">
    <w:p w:rsidR="00261F6D" w:rsidRDefault="00261F6D" w:rsidP="007B56B1">
      <w:r>
        <w:continuationSeparator/>
      </w:r>
    </w:p>
    <w:p w:rsidR="00261F6D" w:rsidRDefault="00261F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6D" w:rsidRDefault="00261F6D" w:rsidP="007B56B1">
      <w:r>
        <w:separator/>
      </w:r>
    </w:p>
    <w:p w:rsidR="00261F6D" w:rsidRDefault="00261F6D"/>
  </w:footnote>
  <w:footnote w:type="continuationSeparator" w:id="0">
    <w:p w:rsidR="00261F6D" w:rsidRDefault="00261F6D" w:rsidP="007B56B1">
      <w:r>
        <w:continuationSeparator/>
      </w:r>
    </w:p>
    <w:p w:rsidR="00261F6D" w:rsidRDefault="00261F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FC" w:rsidRDefault="00D37AFC" w:rsidP="004722AC">
    <w:pPr>
      <w:pStyle w:val="a3"/>
      <w:ind w:firstLine="0"/>
      <w:jc w:val="cent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FC" w:rsidRPr="004722AC" w:rsidRDefault="00D37AFC" w:rsidP="004722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8456262"/>
      <w:docPartObj>
        <w:docPartGallery w:val="Page Numbers (Top of Page)"/>
        <w:docPartUnique/>
      </w:docPartObj>
    </w:sdtPr>
    <w:sdtContent>
      <w:p w:rsidR="00D37AFC" w:rsidRPr="003611BF" w:rsidRDefault="00F95B9D" w:rsidP="004722AC">
        <w:pPr>
          <w:pStyle w:val="a3"/>
          <w:ind w:firstLine="0"/>
          <w:jc w:val="center"/>
          <w:rPr>
            <w:sz w:val="24"/>
          </w:rPr>
        </w:pPr>
        <w:r w:rsidRPr="003611BF">
          <w:rPr>
            <w:sz w:val="24"/>
          </w:rPr>
          <w:fldChar w:fldCharType="begin"/>
        </w:r>
        <w:r w:rsidR="003611BF" w:rsidRPr="003611BF">
          <w:rPr>
            <w:sz w:val="24"/>
          </w:rPr>
          <w:instrText xml:space="preserve"> PAGE   \* MERGEFORMAT </w:instrText>
        </w:r>
        <w:r w:rsidRPr="003611BF">
          <w:rPr>
            <w:sz w:val="24"/>
          </w:rPr>
          <w:fldChar w:fldCharType="separate"/>
        </w:r>
        <w:r w:rsidR="00144B19">
          <w:rPr>
            <w:noProof/>
            <w:sz w:val="24"/>
          </w:rPr>
          <w:t>3</w:t>
        </w:r>
        <w:r w:rsidRPr="003611BF">
          <w:rPr>
            <w:noProof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FC" w:rsidRPr="004722AC" w:rsidRDefault="00D37AFC" w:rsidP="004722AC">
    <w:pPr>
      <w:pStyle w:val="a3"/>
      <w:ind w:firstLine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FC" w:rsidRDefault="00F95B9D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D37AFC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D37AFC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D37AFC" w:rsidRDefault="00D37AFC" w:rsidP="00A014E3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FC" w:rsidRPr="0067104A" w:rsidRDefault="00D37AFC" w:rsidP="0067104A">
    <w:pPr>
      <w:pStyle w:val="a3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FC" w:rsidRPr="004722AC" w:rsidRDefault="00D37AFC" w:rsidP="004722AC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FC" w:rsidRPr="000E35E1" w:rsidRDefault="00F95B9D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D37AFC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3611BF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FC" w:rsidRPr="009413F6" w:rsidRDefault="00D37AFC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D37AFC" w:rsidRDefault="00D37AFC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2260"/>
      <w:docPartObj>
        <w:docPartGallery w:val="Page Numbers (Top of Page)"/>
        <w:docPartUnique/>
      </w:docPartObj>
    </w:sdtPr>
    <w:sdtContent>
      <w:p w:rsidR="00D37AFC" w:rsidRDefault="00F95B9D">
        <w:pPr>
          <w:pStyle w:val="a3"/>
          <w:jc w:val="center"/>
        </w:pPr>
        <w:r>
          <w:fldChar w:fldCharType="begin"/>
        </w:r>
        <w:r w:rsidR="003611BF">
          <w:instrText xml:space="preserve"> PAGE   \* MERGEFORMAT </w:instrText>
        </w:r>
        <w:r>
          <w:fldChar w:fldCharType="separate"/>
        </w:r>
        <w:r w:rsidR="003611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7821B28"/>
    <w:multiLevelType w:val="hybridMultilevel"/>
    <w:tmpl w:val="6D1C44AE"/>
    <w:lvl w:ilvl="0" w:tplc="450E8F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3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1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2"/>
  </w:num>
  <w:num w:numId="31">
    <w:abstractNumId w:val="20"/>
  </w:num>
  <w:num w:numId="32">
    <w:abstractNumId w:val="9"/>
  </w:num>
  <w:num w:numId="33">
    <w:abstractNumId w:val="19"/>
  </w:num>
  <w:num w:numId="34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2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157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2CE0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50A3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4B19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211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3E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1F6D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11BF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55DB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0D4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5412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2C3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B7895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4C6B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5330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B85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0A4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1FE6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501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5B8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1AF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2907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278B"/>
    <w:rsid w:val="00A739F5"/>
    <w:rsid w:val="00A73B01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45E4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0AF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22A6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4CE"/>
    <w:rsid w:val="00CD677D"/>
    <w:rsid w:val="00CD67EC"/>
    <w:rsid w:val="00CD6C04"/>
    <w:rsid w:val="00CE0A25"/>
    <w:rsid w:val="00CE198B"/>
    <w:rsid w:val="00CE1A7E"/>
    <w:rsid w:val="00CE24A6"/>
    <w:rsid w:val="00CE2B64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518A"/>
    <w:rsid w:val="00D06C13"/>
    <w:rsid w:val="00D101BE"/>
    <w:rsid w:val="00D11379"/>
    <w:rsid w:val="00D15F26"/>
    <w:rsid w:val="00D16542"/>
    <w:rsid w:val="00D179E0"/>
    <w:rsid w:val="00D2091E"/>
    <w:rsid w:val="00D221B1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AFC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5E7"/>
    <w:rsid w:val="00DC3F6D"/>
    <w:rsid w:val="00DC5FC2"/>
    <w:rsid w:val="00DC605D"/>
    <w:rsid w:val="00DC65DA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3DEF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5EDC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5B9D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690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35DC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table" w:customStyle="1" w:styleId="1c">
    <w:name w:val="Сетка таблицы1"/>
    <w:basedOn w:val="a1"/>
    <w:next w:val="af"/>
    <w:uiPriority w:val="99"/>
    <w:locked/>
    <w:rsid w:val="00FF3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3611BF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58AE93F-A201-47FB-AA66-0F474759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1</TotalTime>
  <Pages>8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varefiev</cp:lastModifiedBy>
  <cp:revision>2</cp:revision>
  <cp:lastPrinted>2016-11-08T04:56:00Z</cp:lastPrinted>
  <dcterms:created xsi:type="dcterms:W3CDTF">2016-11-10T03:06:00Z</dcterms:created>
  <dcterms:modified xsi:type="dcterms:W3CDTF">2016-11-10T03:06:00Z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